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0BC8E" w14:textId="415C134F" w:rsidR="008914EB" w:rsidRDefault="003F4157" w:rsidP="00B66C8C">
      <w:pPr>
        <w:pStyle w:val="Caption"/>
        <w:tabs>
          <w:tab w:val="right" w:pos="9900"/>
        </w:tabs>
        <w:ind w:right="-16"/>
        <w:rPr>
          <w:rFonts w:ascii="Arial" w:hAnsi="Arial" w:cs="Arial"/>
          <w:caps/>
          <w:color w:val="000000"/>
          <w:sz w:val="16"/>
          <w:szCs w:val="18"/>
        </w:rPr>
      </w:pPr>
      <w:r w:rsidRPr="001D7E07">
        <w:rPr>
          <w:rFonts w:ascii="Arial" w:hAnsi="Arial" w:cs="Arial"/>
          <w:noProof/>
          <w:color w:val="323232"/>
          <w:sz w:val="40"/>
          <w:szCs w:val="40"/>
          <w:lang w:val="en-US"/>
        </w:rPr>
        <w:drawing>
          <wp:anchor distT="0" distB="0" distL="114300" distR="114300" simplePos="0" relativeHeight="251658241" behindDoc="0" locked="0" layoutInCell="1" allowOverlap="1" wp14:anchorId="045DA494" wp14:editId="0808775A">
            <wp:simplePos x="0" y="0"/>
            <wp:positionH relativeFrom="column">
              <wp:posOffset>4192437</wp:posOffset>
            </wp:positionH>
            <wp:positionV relativeFrom="paragraph">
              <wp:posOffset>-431321</wp:posOffset>
            </wp:positionV>
            <wp:extent cx="2202180" cy="1138555"/>
            <wp:effectExtent l="0" t="0" r="0" b="0"/>
            <wp:wrapNone/>
            <wp:docPr id="2" name="Picture 2" descr="C:\Users\Lilika.Nurmse\Energia.ee\ELV kirjad ja vormid - Documents\ELV uus logo\RGB_Elektrilevi_logo_hor_posi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ka.Nurmse\Energia.ee\ELV kirjad ja vormid - Documents\ELV uus logo\RGB_Elektrilevi_logo_hor_positiv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E7E22" w14:textId="614E4E0D" w:rsidR="008914EB" w:rsidRDefault="008914EB" w:rsidP="00B66C8C">
      <w:pPr>
        <w:pStyle w:val="Caption"/>
        <w:tabs>
          <w:tab w:val="right" w:pos="9900"/>
        </w:tabs>
        <w:ind w:right="-16"/>
        <w:rPr>
          <w:rFonts w:ascii="Arial" w:hAnsi="Arial" w:cs="Arial"/>
          <w:caps/>
          <w:color w:val="000000"/>
          <w:sz w:val="16"/>
          <w:szCs w:val="18"/>
        </w:rPr>
      </w:pPr>
    </w:p>
    <w:p w14:paraId="4629C394" w14:textId="14FE355C" w:rsidR="008914EB" w:rsidRDefault="008914EB" w:rsidP="00B66C8C">
      <w:pPr>
        <w:pStyle w:val="Caption"/>
        <w:tabs>
          <w:tab w:val="right" w:pos="9900"/>
        </w:tabs>
        <w:ind w:right="-16"/>
        <w:rPr>
          <w:rFonts w:ascii="Arial" w:hAnsi="Arial" w:cs="Arial"/>
          <w:caps/>
          <w:color w:val="000000"/>
          <w:sz w:val="16"/>
          <w:szCs w:val="18"/>
        </w:rPr>
      </w:pPr>
    </w:p>
    <w:p w14:paraId="4B40EDD1" w14:textId="7751BD98" w:rsidR="008914EB" w:rsidRDefault="007E12C9" w:rsidP="00B66C8C">
      <w:pPr>
        <w:pStyle w:val="Caption"/>
        <w:tabs>
          <w:tab w:val="right" w:pos="9900"/>
        </w:tabs>
        <w:ind w:right="-16"/>
        <w:rPr>
          <w:rFonts w:ascii="Arial" w:hAnsi="Arial" w:cs="Arial"/>
          <w:caps/>
          <w:color w:val="000000"/>
          <w:sz w:val="16"/>
          <w:szCs w:val="18"/>
        </w:rPr>
      </w:pPr>
      <w:r w:rsidRPr="00D457D1">
        <w:rPr>
          <w:rFonts w:cs="Arial"/>
          <w:caps/>
          <w:noProof/>
          <w:color w:val="000000"/>
          <w:sz w:val="16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C68CCF" wp14:editId="2989C6CF">
                <wp:simplePos x="0" y="0"/>
                <wp:positionH relativeFrom="column">
                  <wp:posOffset>-97790</wp:posOffset>
                </wp:positionH>
                <wp:positionV relativeFrom="paragraph">
                  <wp:posOffset>99060</wp:posOffset>
                </wp:positionV>
                <wp:extent cx="4147820" cy="506095"/>
                <wp:effectExtent l="0" t="0" r="508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82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AC765" w14:textId="77777777" w:rsidR="007E12C9" w:rsidRDefault="00F6499F" w:rsidP="00D734B0">
                            <w:pPr>
                              <w:rPr>
                                <w:rFonts w:cs="Arial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66C8C">
                              <w:rPr>
                                <w:rFonts w:cs="Arial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</w:rPr>
                              <w:t>LIITUMISTAOTLUS</w:t>
                            </w:r>
                          </w:p>
                          <w:p w14:paraId="2B55FD3F" w14:textId="737F07B0" w:rsidR="00F6499F" w:rsidRPr="00B66C8C" w:rsidRDefault="007E12C9" w:rsidP="00D734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</w:rPr>
                              <w:t>elektrienergia tootjale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0C68C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7pt;margin-top:7.8pt;width:326.6pt;height:3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" stroked="f">
                <v:textbox>
                  <w:txbxContent>
                    <w:p w14:paraId="00FAC765" w14:textId="77777777" w:rsidR="007E12C9" w:rsidRDefault="00F6499F" w:rsidP="00D734B0">
                      <w:pPr>
                        <w:rPr>
                          <w:rFonts w:cs="Arial"/>
                          <w:b/>
                          <w:bCs/>
                          <w:caps/>
                          <w:color w:val="000000"/>
                          <w:sz w:val="28"/>
                          <w:szCs w:val="28"/>
                        </w:rPr>
                      </w:pPr>
                      <w:r w:rsidRPr="00B66C8C">
                        <w:rPr>
                          <w:rFonts w:cs="Arial"/>
                          <w:b/>
                          <w:bCs/>
                          <w:caps/>
                          <w:color w:val="000000"/>
                          <w:sz w:val="28"/>
                          <w:szCs w:val="28"/>
                        </w:rPr>
                        <w:t>LIITUMISTAOTLUS</w:t>
                      </w:r>
                    </w:p>
                    <w:p w14:paraId="2B55FD3F" w14:textId="737F07B0" w:rsidR="00F6499F" w:rsidRPr="00B66C8C" w:rsidRDefault="007E12C9" w:rsidP="00D734B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caps/>
                          <w:color w:val="000000"/>
                          <w:sz w:val="28"/>
                          <w:szCs w:val="28"/>
                        </w:rPr>
                        <w:t>elektrienergia tootjale</w:t>
                      </w:r>
                    </w:p>
                  </w:txbxContent>
                </v:textbox>
              </v:shape>
            </w:pict>
          </mc:Fallback>
        </mc:AlternateContent>
      </w:r>
    </w:p>
    <w:p w14:paraId="14F037BB" w14:textId="2DD6B753" w:rsidR="008914EB" w:rsidRDefault="008914EB" w:rsidP="008914EB">
      <w:pPr>
        <w:rPr>
          <w:lang w:val="et-EE"/>
        </w:rPr>
      </w:pPr>
    </w:p>
    <w:p w14:paraId="5E96BB60" w14:textId="77777777" w:rsidR="008914EB" w:rsidRPr="008914EB" w:rsidRDefault="008914EB" w:rsidP="008914EB">
      <w:pPr>
        <w:rPr>
          <w:lang w:val="et-EE"/>
        </w:rPr>
      </w:pPr>
    </w:p>
    <w:p w14:paraId="579F45CA" w14:textId="77777777" w:rsidR="008914EB" w:rsidRDefault="008914EB" w:rsidP="00B66C8C">
      <w:pPr>
        <w:pStyle w:val="Caption"/>
        <w:tabs>
          <w:tab w:val="right" w:pos="9900"/>
        </w:tabs>
        <w:ind w:right="-16"/>
        <w:rPr>
          <w:rFonts w:ascii="Arial" w:hAnsi="Arial" w:cs="Arial"/>
          <w:caps/>
          <w:color w:val="000000"/>
          <w:sz w:val="16"/>
          <w:szCs w:val="18"/>
        </w:rPr>
      </w:pPr>
    </w:p>
    <w:p w14:paraId="14453026" w14:textId="08053927" w:rsidR="00BA39DF" w:rsidRPr="00D457D1" w:rsidRDefault="00BA39DF" w:rsidP="00B66C8C">
      <w:pPr>
        <w:pStyle w:val="Caption"/>
        <w:tabs>
          <w:tab w:val="right" w:pos="9900"/>
        </w:tabs>
        <w:ind w:right="-16"/>
        <w:rPr>
          <w:rFonts w:ascii="Arial" w:hAnsi="Arial" w:cs="Arial"/>
          <w:caps/>
          <w:color w:val="000000"/>
          <w:sz w:val="16"/>
          <w:szCs w:val="18"/>
        </w:rPr>
      </w:pPr>
    </w:p>
    <w:p w14:paraId="7E0214BC" w14:textId="77777777" w:rsidR="00B66C8C" w:rsidRPr="00BA1A19" w:rsidRDefault="00AD5385" w:rsidP="00902462">
      <w:pPr>
        <w:tabs>
          <w:tab w:val="left" w:pos="7938"/>
        </w:tabs>
        <w:ind w:right="-16"/>
        <w:rPr>
          <w:rFonts w:eastAsia="Times New Roman" w:cs="Arial"/>
          <w:b/>
          <w:bCs/>
          <w:caps/>
          <w:color w:val="000000"/>
          <w:sz w:val="18"/>
          <w:szCs w:val="18"/>
          <w:lang w:val="et-EE"/>
        </w:rPr>
      </w:pPr>
      <w:r w:rsidRPr="00BA1A19">
        <w:rPr>
          <w:rFonts w:eastAsia="Times New Roman" w:cs="Arial"/>
          <w:b/>
          <w:bCs/>
          <w:caps/>
          <w:color w:val="000000"/>
          <w:sz w:val="18"/>
          <w:szCs w:val="18"/>
          <w:lang w:val="et-EE"/>
        </w:rPr>
        <w:t>T</w:t>
      </w:r>
      <w:r w:rsidR="00B66C8C" w:rsidRPr="00BA1A19">
        <w:rPr>
          <w:rFonts w:eastAsia="Times New Roman" w:cs="Arial"/>
          <w:b/>
          <w:bCs/>
          <w:caps/>
          <w:color w:val="000000"/>
          <w:sz w:val="18"/>
          <w:szCs w:val="18"/>
          <w:lang w:val="et-EE"/>
        </w:rPr>
        <w:t>aotluse esitaja</w:t>
      </w:r>
    </w:p>
    <w:tbl>
      <w:tblPr>
        <w:tblW w:w="992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706"/>
        <w:gridCol w:w="2972"/>
      </w:tblGrid>
      <w:tr w:rsidR="00BA1A19" w14:paraId="5711E3CE" w14:textId="77777777" w:rsidTr="00902462">
        <w:trPr>
          <w:cantSplit/>
          <w:trHeight w:val="445"/>
        </w:trPr>
        <w:tc>
          <w:tcPr>
            <w:tcW w:w="6951" w:type="dxa"/>
            <w:gridSpan w:val="2"/>
          </w:tcPr>
          <w:p w14:paraId="29060D56" w14:textId="77777777" w:rsidR="00BA1A19" w:rsidRPr="00902462" w:rsidRDefault="00BA1A19" w:rsidP="00902462">
            <w:pPr>
              <w:ind w:right="-16"/>
              <w:rPr>
                <w:rFonts w:cs="Arial"/>
                <w:bCs/>
                <w:sz w:val="16"/>
                <w:szCs w:val="16"/>
              </w:rPr>
            </w:pPr>
            <w:r w:rsidRPr="00902462">
              <w:rPr>
                <w:rFonts w:cs="Arial"/>
                <w:bCs/>
                <w:sz w:val="16"/>
                <w:szCs w:val="16"/>
              </w:rPr>
              <w:t>EES- JA PEREKONNANIMI / ÄRINIMI</w:t>
            </w:r>
          </w:p>
          <w:p w14:paraId="683A5497" w14:textId="6150A6AE" w:rsidR="00BA1A19" w:rsidRDefault="00BA1A19" w:rsidP="007963BB">
            <w:pPr>
              <w:ind w:right="-16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7963BB">
              <w:t>Palun täita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972" w:type="dxa"/>
          </w:tcPr>
          <w:p w14:paraId="20CC061D" w14:textId="77777777" w:rsidR="00BA1A19" w:rsidRPr="00902462" w:rsidRDefault="00BA1A19" w:rsidP="00902462">
            <w:pPr>
              <w:ind w:right="-16"/>
              <w:rPr>
                <w:rFonts w:cs="Arial"/>
                <w:bCs/>
                <w:sz w:val="16"/>
                <w:szCs w:val="16"/>
              </w:rPr>
            </w:pPr>
            <w:r w:rsidRPr="00902462">
              <w:rPr>
                <w:rFonts w:cs="Arial"/>
                <w:bCs/>
                <w:sz w:val="16"/>
                <w:szCs w:val="16"/>
              </w:rPr>
              <w:t>ISIKU- VÕI REGISTRIKOOD</w:t>
            </w:r>
          </w:p>
          <w:p w14:paraId="4E135788" w14:textId="5AF1E873" w:rsidR="00BA1A19" w:rsidRDefault="00BA1A19" w:rsidP="007963BB">
            <w:pPr>
              <w:ind w:right="-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7963BB">
              <w:t>Palun täita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A1A19" w14:paraId="57C95788" w14:textId="77777777" w:rsidTr="00902462">
        <w:trPr>
          <w:cantSplit/>
          <w:trHeight w:val="336"/>
        </w:trPr>
        <w:tc>
          <w:tcPr>
            <w:tcW w:w="9923" w:type="dxa"/>
            <w:gridSpan w:val="3"/>
          </w:tcPr>
          <w:p w14:paraId="645D4926" w14:textId="77777777" w:rsidR="00BA1A19" w:rsidRPr="00902462" w:rsidRDefault="00BA1A19" w:rsidP="00902462">
            <w:pPr>
              <w:ind w:right="-16"/>
              <w:rPr>
                <w:rFonts w:cs="Arial"/>
                <w:bCs/>
                <w:sz w:val="16"/>
                <w:szCs w:val="16"/>
              </w:rPr>
            </w:pPr>
            <w:r w:rsidRPr="00902462">
              <w:rPr>
                <w:rFonts w:cs="Arial"/>
                <w:bCs/>
                <w:sz w:val="16"/>
                <w:szCs w:val="16"/>
              </w:rPr>
              <w:t>KONTAKTAADRESS (TÄNAV, MAJA, KORTER, TALU, LINN, VALD, MAAKOND, SIHTNUMBER)</w:t>
            </w:r>
          </w:p>
          <w:p w14:paraId="69CC258C" w14:textId="1994EFEA" w:rsidR="00BA1A19" w:rsidRPr="00902462" w:rsidRDefault="00BA1A19" w:rsidP="007963BB">
            <w:pPr>
              <w:ind w:right="-16"/>
              <w:rPr>
                <w:rFonts w:cs="Arial"/>
                <w:bCs/>
                <w:sz w:val="16"/>
                <w:szCs w:val="16"/>
              </w:rPr>
            </w:pPr>
            <w:r w:rsidRPr="00902462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2462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902462">
              <w:rPr>
                <w:rFonts w:cs="Arial"/>
                <w:bCs/>
                <w:sz w:val="16"/>
                <w:szCs w:val="16"/>
              </w:rPr>
            </w:r>
            <w:r w:rsidRPr="00902462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963BB">
              <w:rPr>
                <w:rFonts w:cs="Arial"/>
                <w:bCs/>
                <w:sz w:val="16"/>
                <w:szCs w:val="16"/>
              </w:rPr>
              <w:t> </w:t>
            </w:r>
            <w:r w:rsidR="007963BB">
              <w:rPr>
                <w:rFonts w:cs="Arial"/>
                <w:bCs/>
                <w:sz w:val="16"/>
                <w:szCs w:val="16"/>
              </w:rPr>
              <w:t> </w:t>
            </w:r>
            <w:r w:rsidR="007963BB">
              <w:rPr>
                <w:rFonts w:cs="Arial"/>
                <w:bCs/>
                <w:sz w:val="16"/>
                <w:szCs w:val="16"/>
              </w:rPr>
              <w:t> </w:t>
            </w:r>
            <w:r w:rsidR="007963BB">
              <w:rPr>
                <w:rFonts w:cs="Arial"/>
                <w:bCs/>
                <w:sz w:val="16"/>
                <w:szCs w:val="16"/>
              </w:rPr>
              <w:t> </w:t>
            </w:r>
            <w:r w:rsidR="007963BB">
              <w:rPr>
                <w:rFonts w:cs="Arial"/>
                <w:bCs/>
                <w:sz w:val="16"/>
                <w:szCs w:val="16"/>
              </w:rPr>
              <w:t> </w:t>
            </w:r>
            <w:r w:rsidRPr="00902462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BA1A19" w14:paraId="7707E5C9" w14:textId="77777777" w:rsidTr="007764A1">
        <w:trPr>
          <w:cantSplit/>
          <w:trHeight w:val="327"/>
        </w:trPr>
        <w:tc>
          <w:tcPr>
            <w:tcW w:w="5245" w:type="dxa"/>
          </w:tcPr>
          <w:p w14:paraId="330B005B" w14:textId="77777777" w:rsidR="00BA1A19" w:rsidRPr="00902462" w:rsidRDefault="00BA1A19" w:rsidP="00902462">
            <w:pPr>
              <w:ind w:right="-16"/>
              <w:rPr>
                <w:rFonts w:cs="Arial"/>
                <w:sz w:val="16"/>
                <w:szCs w:val="16"/>
              </w:rPr>
            </w:pPr>
            <w:r w:rsidRPr="00902462">
              <w:rPr>
                <w:rFonts w:cs="Arial"/>
                <w:sz w:val="16"/>
                <w:szCs w:val="16"/>
              </w:rPr>
              <w:t xml:space="preserve">KONTAKTTELEFON </w:t>
            </w:r>
          </w:p>
          <w:p w14:paraId="481974A8" w14:textId="5ACDD3EF" w:rsidR="00BA1A19" w:rsidRDefault="00BA1A19" w:rsidP="007963BB">
            <w:pPr>
              <w:ind w:right="-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7963BB">
              <w:t>Palun täita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gridSpan w:val="2"/>
          </w:tcPr>
          <w:p w14:paraId="139D2375" w14:textId="77777777" w:rsidR="00BA1A19" w:rsidRPr="007764A1" w:rsidRDefault="00BA1A19" w:rsidP="00902462">
            <w:pPr>
              <w:ind w:right="-16"/>
              <w:rPr>
                <w:rFonts w:cs="Arial"/>
                <w:sz w:val="16"/>
                <w:szCs w:val="16"/>
              </w:rPr>
            </w:pPr>
            <w:r w:rsidRPr="007764A1">
              <w:rPr>
                <w:rFonts w:cs="Arial"/>
                <w:sz w:val="16"/>
                <w:szCs w:val="16"/>
              </w:rPr>
              <w:t>E-POST</w:t>
            </w:r>
          </w:p>
          <w:p w14:paraId="0E65EB7D" w14:textId="30142AF6" w:rsidR="00BA1A19" w:rsidRDefault="00BA1A19" w:rsidP="00767F8F">
            <w:pPr>
              <w:ind w:right="-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767F8F">
              <w:rPr>
                <w:rFonts w:cs="Arial"/>
                <w:sz w:val="22"/>
                <w:szCs w:val="22"/>
              </w:rPr>
              <w:t> </w:t>
            </w:r>
            <w:r w:rsidR="00767F8F">
              <w:rPr>
                <w:rFonts w:cs="Arial"/>
                <w:sz w:val="22"/>
                <w:szCs w:val="22"/>
              </w:rPr>
              <w:t> </w:t>
            </w:r>
            <w:r w:rsidR="00767F8F">
              <w:rPr>
                <w:rFonts w:cs="Arial"/>
                <w:sz w:val="22"/>
                <w:szCs w:val="22"/>
              </w:rPr>
              <w:t> </w:t>
            </w:r>
            <w:r w:rsidR="00767F8F">
              <w:rPr>
                <w:rFonts w:cs="Arial"/>
                <w:sz w:val="22"/>
                <w:szCs w:val="22"/>
              </w:rPr>
              <w:t> </w:t>
            </w:r>
            <w:r w:rsidR="00767F8F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A1A19" w14:paraId="18CC0A85" w14:textId="77777777" w:rsidTr="007764A1">
        <w:trPr>
          <w:cantSplit/>
          <w:trHeight w:val="327"/>
        </w:trPr>
        <w:tc>
          <w:tcPr>
            <w:tcW w:w="5245" w:type="dxa"/>
          </w:tcPr>
          <w:p w14:paraId="050745E3" w14:textId="77777777" w:rsidR="00BA1A19" w:rsidRPr="00902462" w:rsidRDefault="00BA1A19" w:rsidP="00902462">
            <w:pPr>
              <w:ind w:right="-16"/>
              <w:rPr>
                <w:rFonts w:cs="Arial"/>
                <w:sz w:val="16"/>
                <w:szCs w:val="16"/>
              </w:rPr>
            </w:pPr>
            <w:r w:rsidRPr="00902462">
              <w:rPr>
                <w:rFonts w:cs="Arial"/>
                <w:sz w:val="16"/>
                <w:szCs w:val="16"/>
              </w:rPr>
              <w:t>ESINDAJA EES- JA PEREKONNANIMI</w:t>
            </w:r>
          </w:p>
          <w:p w14:paraId="0310BE4E" w14:textId="72ADEA78" w:rsidR="00BA1A19" w:rsidRDefault="00BA1A19" w:rsidP="00F77A1F">
            <w:pPr>
              <w:ind w:right="-16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F77A1F">
              <w:t>Risto Neemre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gridSpan w:val="2"/>
          </w:tcPr>
          <w:p w14:paraId="34616997" w14:textId="77777777" w:rsidR="00BA1A19" w:rsidRPr="00902462" w:rsidRDefault="00BA1A19" w:rsidP="00902462">
            <w:pPr>
              <w:ind w:right="-16"/>
              <w:rPr>
                <w:rFonts w:cs="Arial"/>
                <w:sz w:val="16"/>
                <w:szCs w:val="16"/>
              </w:rPr>
            </w:pPr>
            <w:r w:rsidRPr="00902462">
              <w:rPr>
                <w:rFonts w:cs="Arial"/>
                <w:sz w:val="16"/>
                <w:szCs w:val="16"/>
              </w:rPr>
              <w:t>ESINDAMISE ALUS</w:t>
            </w:r>
          </w:p>
          <w:p w14:paraId="181C82A1" w14:textId="15218CFE" w:rsidR="00BA1A19" w:rsidRDefault="00BA1A19" w:rsidP="00902462">
            <w:pPr>
              <w:ind w:right="-16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CC7B5A">
              <w:rPr>
                <w:rFonts w:cs="Arial"/>
                <w:sz w:val="22"/>
              </w:rPr>
            </w:r>
            <w:r w:rsidR="00CC7B5A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0"/>
              </w:rPr>
              <w:t xml:space="preserve">amet </w:t>
            </w:r>
            <w:r>
              <w:rPr>
                <w:rFonts w:cs="Arial"/>
                <w:sz w:val="22"/>
              </w:rPr>
              <w:t xml:space="preserve">                        </w:t>
            </w:r>
            <w:r>
              <w:rPr>
                <w:rFonts w:cs="Arial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CC7B5A">
              <w:rPr>
                <w:rFonts w:cs="Arial"/>
                <w:sz w:val="22"/>
              </w:rPr>
            </w:r>
            <w:r w:rsidR="00CC7B5A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0"/>
              </w:rPr>
              <w:t>volikiri</w:t>
            </w:r>
          </w:p>
        </w:tc>
      </w:tr>
      <w:tr w:rsidR="00BA1A19" w14:paraId="5F0840FA" w14:textId="77777777" w:rsidTr="007764A1">
        <w:trPr>
          <w:cantSplit/>
          <w:trHeight w:val="327"/>
        </w:trPr>
        <w:tc>
          <w:tcPr>
            <w:tcW w:w="5245" w:type="dxa"/>
          </w:tcPr>
          <w:p w14:paraId="66BC5459" w14:textId="77777777" w:rsidR="00BA1A19" w:rsidRPr="00902462" w:rsidRDefault="00BA1A19" w:rsidP="00902462">
            <w:pPr>
              <w:ind w:right="-16"/>
              <w:rPr>
                <w:rFonts w:cs="Arial"/>
                <w:sz w:val="16"/>
                <w:szCs w:val="16"/>
              </w:rPr>
            </w:pPr>
            <w:r w:rsidRPr="00902462">
              <w:rPr>
                <w:rFonts w:cs="Arial"/>
                <w:sz w:val="16"/>
                <w:szCs w:val="16"/>
              </w:rPr>
              <w:t>ESINDAJA TELEFON</w:t>
            </w:r>
          </w:p>
          <w:p w14:paraId="61FCD7D6" w14:textId="5E21C3A4" w:rsidR="00BA1A19" w:rsidRDefault="00BA1A19" w:rsidP="00F77A1F">
            <w:pPr>
              <w:ind w:right="-16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F77A1F">
              <w:t>57100543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gridSpan w:val="2"/>
          </w:tcPr>
          <w:p w14:paraId="3BF11019" w14:textId="77777777" w:rsidR="00BA1A19" w:rsidRPr="00902462" w:rsidRDefault="00BA1A19" w:rsidP="00902462">
            <w:pPr>
              <w:ind w:right="-16"/>
              <w:rPr>
                <w:rFonts w:cs="Arial"/>
                <w:sz w:val="16"/>
                <w:szCs w:val="16"/>
              </w:rPr>
            </w:pPr>
            <w:r w:rsidRPr="00902462">
              <w:rPr>
                <w:rFonts w:cs="Arial"/>
                <w:sz w:val="16"/>
                <w:szCs w:val="16"/>
              </w:rPr>
              <w:t>ESINDAJA E-POST</w:t>
            </w:r>
          </w:p>
          <w:p w14:paraId="2A036361" w14:textId="7788FAED" w:rsidR="00BA1A19" w:rsidRDefault="00BA1A19" w:rsidP="00F77A1F">
            <w:pPr>
              <w:ind w:right="-16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F77A1F">
              <w:t>risto.neemre@toode.ee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4B9A3139" w14:textId="77777777" w:rsidR="007F4BAE" w:rsidRPr="00D457D1" w:rsidRDefault="007F4BAE" w:rsidP="007F4BAE">
      <w:pPr>
        <w:pStyle w:val="Caption"/>
        <w:tabs>
          <w:tab w:val="right" w:pos="9900"/>
        </w:tabs>
        <w:ind w:right="-16"/>
        <w:rPr>
          <w:rFonts w:ascii="Arial" w:hAnsi="Arial" w:cs="Arial"/>
          <w:caps/>
          <w:color w:val="000000"/>
          <w:sz w:val="16"/>
          <w:szCs w:val="18"/>
        </w:rPr>
      </w:pPr>
    </w:p>
    <w:p w14:paraId="31392D78" w14:textId="460BE315" w:rsidR="00BA1A19" w:rsidRPr="00BA1A19" w:rsidRDefault="00124829" w:rsidP="00902462">
      <w:pPr>
        <w:tabs>
          <w:tab w:val="left" w:pos="7938"/>
        </w:tabs>
        <w:ind w:right="-16"/>
        <w:rPr>
          <w:rFonts w:eastAsia="Times New Roman" w:cs="Arial"/>
          <w:b/>
          <w:bCs/>
          <w:caps/>
          <w:color w:val="000000"/>
          <w:sz w:val="18"/>
          <w:szCs w:val="18"/>
          <w:lang w:val="et-EE"/>
        </w:rPr>
      </w:pPr>
      <w:r>
        <w:rPr>
          <w:rFonts w:eastAsia="Times New Roman" w:cs="Arial"/>
          <w:b/>
          <w:bCs/>
          <w:caps/>
          <w:color w:val="000000"/>
          <w:sz w:val="18"/>
          <w:szCs w:val="18"/>
          <w:lang w:val="et-EE"/>
        </w:rPr>
        <w:t>Tarbimiskoha</w:t>
      </w:r>
      <w:r w:rsidR="00A432F6">
        <w:rPr>
          <w:rFonts w:eastAsia="Times New Roman" w:cs="Arial"/>
          <w:b/>
          <w:bCs/>
          <w:caps/>
          <w:color w:val="000000"/>
          <w:sz w:val="18"/>
          <w:szCs w:val="18"/>
          <w:lang w:val="et-EE"/>
        </w:rPr>
        <w:t xml:space="preserve"> andmed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1701"/>
        <w:gridCol w:w="623"/>
        <w:gridCol w:w="2325"/>
      </w:tblGrid>
      <w:tr w:rsidR="00BA1A19" w:rsidRPr="00BA1A19" w14:paraId="6A77EAAC" w14:textId="77777777" w:rsidTr="00902462">
        <w:trPr>
          <w:cantSplit/>
          <w:trHeight w:val="324"/>
        </w:trPr>
        <w:tc>
          <w:tcPr>
            <w:tcW w:w="9894" w:type="dxa"/>
            <w:gridSpan w:val="5"/>
          </w:tcPr>
          <w:p w14:paraId="79922104" w14:textId="77777777" w:rsidR="00BA1A19" w:rsidRPr="00902462" w:rsidRDefault="00BA1A19" w:rsidP="00902462">
            <w:pPr>
              <w:ind w:right="-16"/>
              <w:rPr>
                <w:rFonts w:cs="Arial"/>
                <w:sz w:val="16"/>
                <w:szCs w:val="16"/>
              </w:rPr>
            </w:pPr>
            <w:r w:rsidRPr="00902462">
              <w:rPr>
                <w:rFonts w:cs="Arial"/>
                <w:sz w:val="16"/>
                <w:szCs w:val="16"/>
              </w:rPr>
              <w:t>OBJEKTI AADRESS (TÄNAV, MAJA, KORTER, TALU, LINN, VALD, MAAKOND)</w:t>
            </w:r>
          </w:p>
          <w:p w14:paraId="7609A124" w14:textId="58EFE576" w:rsidR="00BA1A19" w:rsidRPr="00BA1A19" w:rsidRDefault="00BA1A19" w:rsidP="007963BB">
            <w:pPr>
              <w:rPr>
                <w:rFonts w:cs="Arial"/>
                <w:sz w:val="14"/>
                <w:szCs w:val="14"/>
              </w:rPr>
            </w:pPr>
            <w:r w:rsidRPr="00BA1A19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1A1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A1A19">
              <w:rPr>
                <w:rFonts w:cs="Arial"/>
                <w:sz w:val="22"/>
                <w:szCs w:val="22"/>
              </w:rPr>
            </w:r>
            <w:r w:rsidRPr="00BA1A19">
              <w:rPr>
                <w:rFonts w:cs="Arial"/>
                <w:sz w:val="22"/>
                <w:szCs w:val="22"/>
              </w:rPr>
              <w:fldChar w:fldCharType="separate"/>
            </w:r>
            <w:r w:rsidR="007963BB">
              <w:t>Palun täida</w:t>
            </w:r>
            <w:r w:rsidRPr="00BA1A1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A1A19" w:rsidRPr="00BA1A19" w14:paraId="40D36E8D" w14:textId="77777777" w:rsidTr="007764A1">
        <w:trPr>
          <w:cantSplit/>
          <w:trHeight w:val="60"/>
        </w:trPr>
        <w:tc>
          <w:tcPr>
            <w:tcW w:w="5245" w:type="dxa"/>
            <w:gridSpan w:val="2"/>
          </w:tcPr>
          <w:p w14:paraId="1572A76C" w14:textId="77777777" w:rsidR="00BA1A19" w:rsidRPr="00902462" w:rsidRDefault="00BA1A19" w:rsidP="00902462">
            <w:pPr>
              <w:ind w:right="-16"/>
              <w:rPr>
                <w:rFonts w:cs="Arial"/>
                <w:sz w:val="16"/>
                <w:szCs w:val="16"/>
              </w:rPr>
            </w:pPr>
            <w:r w:rsidRPr="00902462">
              <w:rPr>
                <w:rFonts w:cs="Arial"/>
                <w:sz w:val="16"/>
                <w:szCs w:val="16"/>
              </w:rPr>
              <w:t>KATASTRIÜKSUSE NIMI</w:t>
            </w:r>
          </w:p>
          <w:p w14:paraId="6A8D9307" w14:textId="77777777" w:rsidR="00BA1A19" w:rsidRPr="00902462" w:rsidRDefault="00BA1A19" w:rsidP="00902462">
            <w:pPr>
              <w:ind w:right="-16"/>
              <w:rPr>
                <w:rFonts w:cs="Arial"/>
                <w:sz w:val="22"/>
                <w:szCs w:val="22"/>
              </w:rPr>
            </w:pPr>
            <w:r w:rsidRPr="00902462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246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2462">
              <w:rPr>
                <w:rFonts w:cs="Arial"/>
                <w:sz w:val="22"/>
                <w:szCs w:val="22"/>
              </w:rPr>
            </w:r>
            <w:r w:rsidRPr="00902462">
              <w:rPr>
                <w:rFonts w:cs="Arial"/>
                <w:sz w:val="22"/>
                <w:szCs w:val="22"/>
              </w:rPr>
              <w:fldChar w:fldCharType="separate"/>
            </w:r>
            <w:r w:rsidRPr="00902462">
              <w:rPr>
                <w:rFonts w:cs="Arial"/>
                <w:sz w:val="22"/>
                <w:szCs w:val="22"/>
              </w:rPr>
              <w:t> </w:t>
            </w:r>
            <w:r w:rsidRPr="00902462">
              <w:rPr>
                <w:rFonts w:cs="Arial"/>
                <w:sz w:val="22"/>
                <w:szCs w:val="22"/>
              </w:rPr>
              <w:t> </w:t>
            </w:r>
            <w:r w:rsidRPr="00902462">
              <w:rPr>
                <w:rFonts w:cs="Arial"/>
                <w:sz w:val="22"/>
                <w:szCs w:val="22"/>
              </w:rPr>
              <w:t> </w:t>
            </w:r>
            <w:r w:rsidRPr="00902462">
              <w:rPr>
                <w:rFonts w:cs="Arial"/>
                <w:sz w:val="22"/>
                <w:szCs w:val="22"/>
              </w:rPr>
              <w:t> </w:t>
            </w:r>
            <w:r w:rsidRPr="00902462">
              <w:rPr>
                <w:rFonts w:cs="Arial"/>
                <w:sz w:val="22"/>
                <w:szCs w:val="22"/>
              </w:rPr>
              <w:t> </w:t>
            </w:r>
            <w:r w:rsidRPr="0090246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49" w:type="dxa"/>
            <w:gridSpan w:val="3"/>
          </w:tcPr>
          <w:p w14:paraId="544E679B" w14:textId="77777777" w:rsidR="00BA1A19" w:rsidRPr="00902462" w:rsidRDefault="00BA1A19" w:rsidP="00902462">
            <w:pPr>
              <w:ind w:right="-16"/>
              <w:rPr>
                <w:rFonts w:cs="Arial"/>
                <w:sz w:val="16"/>
                <w:szCs w:val="16"/>
              </w:rPr>
            </w:pPr>
            <w:r w:rsidRPr="00902462">
              <w:rPr>
                <w:rFonts w:cs="Arial"/>
                <w:sz w:val="16"/>
                <w:szCs w:val="16"/>
              </w:rPr>
              <w:t>KATASTRITUNNUS</w:t>
            </w:r>
          </w:p>
          <w:p w14:paraId="5EE98D02" w14:textId="77777777" w:rsidR="00BA1A19" w:rsidRPr="00902462" w:rsidRDefault="00BA1A19" w:rsidP="00902462">
            <w:pPr>
              <w:ind w:right="-16"/>
              <w:rPr>
                <w:rFonts w:cs="Arial"/>
                <w:sz w:val="22"/>
                <w:szCs w:val="22"/>
              </w:rPr>
            </w:pPr>
            <w:r w:rsidRPr="00902462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246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2462">
              <w:rPr>
                <w:rFonts w:cs="Arial"/>
                <w:sz w:val="22"/>
                <w:szCs w:val="22"/>
              </w:rPr>
            </w:r>
            <w:r w:rsidRPr="00902462">
              <w:rPr>
                <w:rFonts w:cs="Arial"/>
                <w:sz w:val="22"/>
                <w:szCs w:val="22"/>
              </w:rPr>
              <w:fldChar w:fldCharType="separate"/>
            </w:r>
            <w:r w:rsidRPr="00902462">
              <w:rPr>
                <w:rFonts w:cs="Arial"/>
                <w:sz w:val="22"/>
                <w:szCs w:val="22"/>
              </w:rPr>
              <w:t> </w:t>
            </w:r>
            <w:r w:rsidRPr="00902462">
              <w:rPr>
                <w:rFonts w:cs="Arial"/>
                <w:sz w:val="22"/>
                <w:szCs w:val="22"/>
              </w:rPr>
              <w:t> </w:t>
            </w:r>
            <w:r w:rsidRPr="00902462">
              <w:rPr>
                <w:rFonts w:cs="Arial"/>
                <w:sz w:val="22"/>
                <w:szCs w:val="22"/>
              </w:rPr>
              <w:t> </w:t>
            </w:r>
            <w:r w:rsidRPr="00902462">
              <w:rPr>
                <w:rFonts w:cs="Arial"/>
                <w:sz w:val="22"/>
                <w:szCs w:val="22"/>
              </w:rPr>
              <w:t> </w:t>
            </w:r>
            <w:r w:rsidRPr="00902462">
              <w:rPr>
                <w:rFonts w:cs="Arial"/>
                <w:sz w:val="22"/>
                <w:szCs w:val="22"/>
              </w:rPr>
              <w:t> </w:t>
            </w:r>
            <w:r w:rsidRPr="0090246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A1A19" w:rsidRPr="00BA1A19" w14:paraId="18A0ECE1" w14:textId="77777777" w:rsidTr="007764A1">
        <w:trPr>
          <w:cantSplit/>
          <w:trHeight w:val="60"/>
        </w:trPr>
        <w:tc>
          <w:tcPr>
            <w:tcW w:w="5245" w:type="dxa"/>
            <w:gridSpan w:val="2"/>
          </w:tcPr>
          <w:p w14:paraId="0A44F57C" w14:textId="1A73AD05" w:rsidR="00BA1A19" w:rsidRPr="007764A1" w:rsidRDefault="00BA1A19" w:rsidP="00902462">
            <w:pPr>
              <w:ind w:right="-16"/>
              <w:rPr>
                <w:rFonts w:cs="Arial"/>
                <w:caps/>
                <w:sz w:val="16"/>
                <w:szCs w:val="16"/>
              </w:rPr>
            </w:pPr>
            <w:r w:rsidRPr="007764A1">
              <w:rPr>
                <w:rFonts w:cs="Arial"/>
                <w:caps/>
                <w:sz w:val="16"/>
                <w:szCs w:val="16"/>
              </w:rPr>
              <w:t xml:space="preserve">Kliendi poolt soovitud liitumispunkti asukoha </w:t>
            </w:r>
            <w:r w:rsidRPr="007764A1">
              <w:rPr>
                <w:rFonts w:cs="Arial"/>
                <w:caps/>
                <w:sz w:val="16"/>
                <w:szCs w:val="16"/>
              </w:rPr>
              <w:br/>
              <w:t>koordinaadid L-EST’92 süsteemis</w:t>
            </w:r>
            <w:r w:rsidR="00A432F6" w:rsidRPr="007764A1">
              <w:rPr>
                <w:rFonts w:cs="Arial"/>
                <w:caps/>
                <w:sz w:val="16"/>
                <w:szCs w:val="16"/>
              </w:rPr>
              <w:t>:</w:t>
            </w:r>
          </w:p>
        </w:tc>
        <w:tc>
          <w:tcPr>
            <w:tcW w:w="2324" w:type="dxa"/>
            <w:gridSpan w:val="2"/>
            <w:vAlign w:val="center"/>
          </w:tcPr>
          <w:p w14:paraId="128A5CDB" w14:textId="6BA84370" w:rsidR="00BA1A19" w:rsidRPr="00BA1A19" w:rsidRDefault="00A432F6" w:rsidP="00902462">
            <w:pPr>
              <w:ind w:right="-16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22"/>
                <w:szCs w:val="14"/>
              </w:rPr>
              <w:t>X</w:t>
            </w:r>
            <w:r w:rsidR="00BA1A19" w:rsidRPr="00BA1A19">
              <w:rPr>
                <w:rFonts w:cs="Arial"/>
                <w:sz w:val="22"/>
                <w:szCs w:val="14"/>
              </w:rPr>
              <w:t xml:space="preserve"> </w:t>
            </w:r>
            <w:r w:rsidR="00902462" w:rsidRPr="00902462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02462" w:rsidRPr="0090246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02462" w:rsidRPr="00902462">
              <w:rPr>
                <w:rFonts w:cs="Arial"/>
                <w:sz w:val="22"/>
                <w:szCs w:val="22"/>
              </w:rPr>
            </w:r>
            <w:r w:rsidR="00902462" w:rsidRPr="00902462">
              <w:rPr>
                <w:rFonts w:cs="Arial"/>
                <w:sz w:val="22"/>
                <w:szCs w:val="22"/>
              </w:rPr>
              <w:fldChar w:fldCharType="separate"/>
            </w:r>
            <w:r w:rsidR="00902462" w:rsidRPr="00902462">
              <w:rPr>
                <w:rFonts w:cs="Arial"/>
                <w:sz w:val="22"/>
                <w:szCs w:val="22"/>
              </w:rPr>
              <w:t> </w:t>
            </w:r>
            <w:r w:rsidR="00902462" w:rsidRPr="00902462">
              <w:rPr>
                <w:rFonts w:cs="Arial"/>
                <w:sz w:val="22"/>
                <w:szCs w:val="22"/>
              </w:rPr>
              <w:t> </w:t>
            </w:r>
            <w:r w:rsidR="00902462" w:rsidRPr="00902462">
              <w:rPr>
                <w:rFonts w:cs="Arial"/>
                <w:sz w:val="22"/>
                <w:szCs w:val="22"/>
              </w:rPr>
              <w:t> </w:t>
            </w:r>
            <w:r w:rsidR="00902462" w:rsidRPr="00902462">
              <w:rPr>
                <w:rFonts w:cs="Arial"/>
                <w:sz w:val="22"/>
                <w:szCs w:val="22"/>
              </w:rPr>
              <w:t> </w:t>
            </w:r>
            <w:r w:rsidR="00902462" w:rsidRPr="00902462">
              <w:rPr>
                <w:rFonts w:cs="Arial"/>
                <w:sz w:val="22"/>
                <w:szCs w:val="22"/>
              </w:rPr>
              <w:t> </w:t>
            </w:r>
            <w:r w:rsidR="00902462" w:rsidRPr="0090246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325" w:type="dxa"/>
            <w:vAlign w:val="center"/>
          </w:tcPr>
          <w:p w14:paraId="611909FC" w14:textId="1CC310E8" w:rsidR="00BA1A19" w:rsidRPr="00BA1A19" w:rsidRDefault="00A432F6" w:rsidP="00902462">
            <w:pPr>
              <w:ind w:right="-16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4"/>
              </w:rPr>
              <w:t>Y</w:t>
            </w:r>
            <w:r w:rsidR="00BA1A19" w:rsidRPr="00BA1A19">
              <w:rPr>
                <w:rFonts w:cs="Arial"/>
                <w:sz w:val="22"/>
                <w:szCs w:val="14"/>
              </w:rPr>
              <w:t xml:space="preserve"> </w:t>
            </w:r>
            <w:r w:rsidR="00902462" w:rsidRPr="00902462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02462" w:rsidRPr="0090246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02462" w:rsidRPr="00902462">
              <w:rPr>
                <w:rFonts w:cs="Arial"/>
                <w:sz w:val="22"/>
                <w:szCs w:val="22"/>
              </w:rPr>
            </w:r>
            <w:r w:rsidR="00902462" w:rsidRPr="00902462">
              <w:rPr>
                <w:rFonts w:cs="Arial"/>
                <w:sz w:val="22"/>
                <w:szCs w:val="22"/>
              </w:rPr>
              <w:fldChar w:fldCharType="separate"/>
            </w:r>
            <w:r w:rsidR="00902462" w:rsidRPr="00902462">
              <w:rPr>
                <w:rFonts w:cs="Arial"/>
                <w:sz w:val="22"/>
                <w:szCs w:val="22"/>
              </w:rPr>
              <w:t> </w:t>
            </w:r>
            <w:r w:rsidR="00902462" w:rsidRPr="00902462">
              <w:rPr>
                <w:rFonts w:cs="Arial"/>
                <w:sz w:val="22"/>
                <w:szCs w:val="22"/>
              </w:rPr>
              <w:t> </w:t>
            </w:r>
            <w:r w:rsidR="00902462" w:rsidRPr="00902462">
              <w:rPr>
                <w:rFonts w:cs="Arial"/>
                <w:sz w:val="22"/>
                <w:szCs w:val="22"/>
              </w:rPr>
              <w:t> </w:t>
            </w:r>
            <w:r w:rsidR="00902462" w:rsidRPr="00902462">
              <w:rPr>
                <w:rFonts w:cs="Arial"/>
                <w:sz w:val="22"/>
                <w:szCs w:val="22"/>
              </w:rPr>
              <w:t> </w:t>
            </w:r>
            <w:r w:rsidR="00902462" w:rsidRPr="00902462">
              <w:rPr>
                <w:rFonts w:cs="Arial"/>
                <w:sz w:val="22"/>
                <w:szCs w:val="22"/>
              </w:rPr>
              <w:t> </w:t>
            </w:r>
            <w:r w:rsidR="00902462" w:rsidRPr="0090246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764A1" w:rsidRPr="00BA1A19" w14:paraId="41655391" w14:textId="5CFBCB18" w:rsidTr="009E1B1D">
        <w:trPr>
          <w:cantSplit/>
          <w:trHeight w:val="304"/>
        </w:trPr>
        <w:tc>
          <w:tcPr>
            <w:tcW w:w="3686" w:type="dxa"/>
          </w:tcPr>
          <w:p w14:paraId="695A1F08" w14:textId="4B4EAFCC" w:rsidR="007764A1" w:rsidRDefault="007764A1" w:rsidP="007764A1">
            <w:pPr>
              <w:ind w:right="-16"/>
              <w:rPr>
                <w:rFonts w:cs="Arial"/>
                <w:sz w:val="22"/>
                <w:szCs w:val="14"/>
              </w:rPr>
            </w:pPr>
            <w:r w:rsidRPr="007764A1">
              <w:rPr>
                <w:rFonts w:cs="Arial"/>
                <w:caps/>
                <w:sz w:val="16"/>
                <w:szCs w:val="16"/>
              </w:rPr>
              <w:t xml:space="preserve">Kehtiva võrgulepingu number või </w:t>
            </w:r>
            <w:r w:rsidRPr="00902462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246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2462">
              <w:rPr>
                <w:rFonts w:cs="Arial"/>
                <w:sz w:val="22"/>
                <w:szCs w:val="22"/>
              </w:rPr>
            </w:r>
            <w:r w:rsidRPr="00902462">
              <w:rPr>
                <w:rFonts w:cs="Arial"/>
                <w:sz w:val="22"/>
                <w:szCs w:val="22"/>
              </w:rPr>
              <w:fldChar w:fldCharType="separate"/>
            </w:r>
            <w:r w:rsidRPr="00902462">
              <w:rPr>
                <w:rFonts w:cs="Arial"/>
                <w:sz w:val="22"/>
                <w:szCs w:val="22"/>
              </w:rPr>
              <w:t> </w:t>
            </w:r>
            <w:r w:rsidRPr="00902462">
              <w:rPr>
                <w:rFonts w:cs="Arial"/>
                <w:sz w:val="22"/>
                <w:szCs w:val="22"/>
              </w:rPr>
              <w:t> </w:t>
            </w:r>
            <w:r w:rsidRPr="00902462">
              <w:rPr>
                <w:rFonts w:cs="Arial"/>
                <w:sz w:val="22"/>
                <w:szCs w:val="22"/>
              </w:rPr>
              <w:t> </w:t>
            </w:r>
            <w:r w:rsidRPr="00902462">
              <w:rPr>
                <w:rFonts w:cs="Arial"/>
                <w:sz w:val="22"/>
                <w:szCs w:val="22"/>
              </w:rPr>
              <w:t> </w:t>
            </w:r>
            <w:r w:rsidRPr="00902462">
              <w:rPr>
                <w:rFonts w:cs="Arial"/>
                <w:sz w:val="22"/>
                <w:szCs w:val="22"/>
              </w:rPr>
              <w:t> </w:t>
            </w:r>
            <w:r w:rsidRPr="00902462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77EFD0E2" w14:textId="113AF369" w:rsidR="007764A1" w:rsidRPr="007764A1" w:rsidRDefault="009E1B1D" w:rsidP="007764A1">
            <w:pPr>
              <w:ind w:right="-16"/>
              <w:rPr>
                <w:rFonts w:cs="Arial"/>
                <w:caps/>
                <w:sz w:val="16"/>
                <w:szCs w:val="16"/>
              </w:rPr>
            </w:pPr>
            <w:r>
              <w:rPr>
                <w:rFonts w:cs="Arial"/>
                <w:caps/>
                <w:sz w:val="16"/>
                <w:szCs w:val="16"/>
              </w:rPr>
              <w:t xml:space="preserve">kehtiva </w:t>
            </w:r>
            <w:r w:rsidR="007764A1" w:rsidRPr="007764A1">
              <w:rPr>
                <w:rFonts w:cs="Arial"/>
                <w:caps/>
                <w:sz w:val="16"/>
                <w:szCs w:val="16"/>
              </w:rPr>
              <w:t xml:space="preserve">mõõtepunkti EIC kood või </w:t>
            </w:r>
          </w:p>
          <w:p w14:paraId="354040F5" w14:textId="2BF48260" w:rsidR="007764A1" w:rsidRDefault="007764A1" w:rsidP="007963BB">
            <w:pPr>
              <w:ind w:right="-16"/>
              <w:rPr>
                <w:rFonts w:cs="Arial"/>
                <w:sz w:val="22"/>
                <w:szCs w:val="14"/>
              </w:rPr>
            </w:pPr>
            <w:r w:rsidRPr="00902462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246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2462">
              <w:rPr>
                <w:rFonts w:cs="Arial"/>
                <w:sz w:val="22"/>
                <w:szCs w:val="22"/>
              </w:rPr>
            </w:r>
            <w:r w:rsidRPr="00902462">
              <w:rPr>
                <w:rFonts w:cs="Arial"/>
                <w:sz w:val="22"/>
                <w:szCs w:val="22"/>
              </w:rPr>
              <w:fldChar w:fldCharType="separate"/>
            </w:r>
            <w:r w:rsidR="007963BB">
              <w:t>Eesti Energia arve pealt leitav</w:t>
            </w:r>
            <w:r w:rsidRPr="0090246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948" w:type="dxa"/>
            <w:gridSpan w:val="2"/>
          </w:tcPr>
          <w:p w14:paraId="4EE7F8C2" w14:textId="5AA8527B" w:rsidR="007764A1" w:rsidRPr="007764A1" w:rsidRDefault="00205B77" w:rsidP="007764A1">
            <w:pPr>
              <w:ind w:right="-16"/>
              <w:rPr>
                <w:rFonts w:cs="Arial"/>
                <w:caps/>
                <w:sz w:val="16"/>
                <w:szCs w:val="16"/>
              </w:rPr>
            </w:pPr>
            <w:r>
              <w:rPr>
                <w:rFonts w:cs="Arial"/>
                <w:caps/>
                <w:sz w:val="16"/>
                <w:szCs w:val="16"/>
              </w:rPr>
              <w:t>kehtiva</w:t>
            </w:r>
            <w:r w:rsidRPr="007764A1">
              <w:rPr>
                <w:rFonts w:cs="Arial"/>
                <w:caps/>
                <w:sz w:val="16"/>
                <w:szCs w:val="16"/>
              </w:rPr>
              <w:t xml:space="preserve"> </w:t>
            </w:r>
            <w:r w:rsidR="007764A1" w:rsidRPr="007764A1">
              <w:rPr>
                <w:rFonts w:cs="Arial"/>
                <w:caps/>
                <w:sz w:val="16"/>
                <w:szCs w:val="16"/>
              </w:rPr>
              <w:t>arvesti number</w:t>
            </w:r>
          </w:p>
          <w:p w14:paraId="42AB45B7" w14:textId="343F1374" w:rsidR="007764A1" w:rsidRDefault="007764A1" w:rsidP="007764A1">
            <w:pPr>
              <w:ind w:right="-16"/>
              <w:rPr>
                <w:rFonts w:cs="Arial"/>
                <w:sz w:val="22"/>
                <w:szCs w:val="14"/>
              </w:rPr>
            </w:pPr>
            <w:r w:rsidRPr="00902462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246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2462">
              <w:rPr>
                <w:rFonts w:cs="Arial"/>
                <w:sz w:val="22"/>
                <w:szCs w:val="22"/>
              </w:rPr>
            </w:r>
            <w:r w:rsidRPr="00902462">
              <w:rPr>
                <w:rFonts w:cs="Arial"/>
                <w:sz w:val="22"/>
                <w:szCs w:val="22"/>
              </w:rPr>
              <w:fldChar w:fldCharType="separate"/>
            </w:r>
            <w:r w:rsidRPr="00902462">
              <w:rPr>
                <w:rFonts w:cs="Arial"/>
                <w:sz w:val="22"/>
                <w:szCs w:val="22"/>
              </w:rPr>
              <w:t> </w:t>
            </w:r>
            <w:r w:rsidRPr="00902462">
              <w:rPr>
                <w:rFonts w:cs="Arial"/>
                <w:sz w:val="22"/>
                <w:szCs w:val="22"/>
              </w:rPr>
              <w:t> </w:t>
            </w:r>
            <w:r w:rsidRPr="00902462">
              <w:rPr>
                <w:rFonts w:cs="Arial"/>
                <w:sz w:val="22"/>
                <w:szCs w:val="22"/>
              </w:rPr>
              <w:t> </w:t>
            </w:r>
            <w:r w:rsidRPr="00902462">
              <w:rPr>
                <w:rFonts w:cs="Arial"/>
                <w:sz w:val="22"/>
                <w:szCs w:val="22"/>
              </w:rPr>
              <w:t> </w:t>
            </w:r>
            <w:r w:rsidRPr="00902462">
              <w:rPr>
                <w:rFonts w:cs="Arial"/>
                <w:sz w:val="22"/>
                <w:szCs w:val="22"/>
              </w:rPr>
              <w:t> </w:t>
            </w:r>
            <w:r w:rsidRPr="00902462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11D0D935" w14:textId="77777777" w:rsidR="007F4BAE" w:rsidRPr="00D457D1" w:rsidRDefault="007F4BAE" w:rsidP="007F4BAE">
      <w:pPr>
        <w:pStyle w:val="Caption"/>
        <w:tabs>
          <w:tab w:val="right" w:pos="9900"/>
        </w:tabs>
        <w:ind w:right="-16"/>
        <w:rPr>
          <w:rFonts w:ascii="Arial" w:hAnsi="Arial" w:cs="Arial"/>
          <w:caps/>
          <w:color w:val="000000"/>
          <w:sz w:val="16"/>
          <w:szCs w:val="18"/>
        </w:rPr>
      </w:pPr>
    </w:p>
    <w:p w14:paraId="5C9B9E0D" w14:textId="77777777" w:rsidR="00BA1A19" w:rsidRPr="00BA1A19" w:rsidRDefault="00BA1A19" w:rsidP="00902462">
      <w:pPr>
        <w:tabs>
          <w:tab w:val="left" w:pos="7938"/>
        </w:tabs>
        <w:ind w:right="-16"/>
        <w:rPr>
          <w:rFonts w:eastAsia="Times New Roman" w:cs="Arial"/>
          <w:b/>
          <w:bCs/>
          <w:color w:val="000000"/>
          <w:sz w:val="18"/>
          <w:szCs w:val="18"/>
          <w:lang w:val="et-EE"/>
        </w:rPr>
      </w:pPr>
      <w:r w:rsidRPr="00BA1A19">
        <w:rPr>
          <w:rFonts w:eastAsia="Times New Roman" w:cs="Arial"/>
          <w:b/>
          <w:bCs/>
          <w:color w:val="000000"/>
          <w:sz w:val="18"/>
          <w:szCs w:val="18"/>
          <w:lang w:val="et-EE"/>
        </w:rPr>
        <w:t>SOOVITAVA VÕRGUÜHENDUSE ANDMED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6"/>
        <w:gridCol w:w="4677"/>
      </w:tblGrid>
      <w:tr w:rsidR="00DC1A74" w:rsidRPr="00BA1A19" w14:paraId="61E139BA" w14:textId="77777777" w:rsidTr="00902462">
        <w:trPr>
          <w:trHeight w:val="287"/>
        </w:trPr>
        <w:tc>
          <w:tcPr>
            <w:tcW w:w="9923" w:type="dxa"/>
            <w:gridSpan w:val="2"/>
            <w:vAlign w:val="center"/>
          </w:tcPr>
          <w:p w14:paraId="4181F711" w14:textId="7CC75A98" w:rsidR="00DC1A74" w:rsidRPr="007764A1" w:rsidRDefault="00DC1A74" w:rsidP="00902462">
            <w:pPr>
              <w:rPr>
                <w:rFonts w:cs="Arial"/>
                <w:caps/>
                <w:color w:val="000000"/>
                <w:sz w:val="16"/>
                <w:szCs w:val="16"/>
              </w:rPr>
            </w:pPr>
            <w:r w:rsidRPr="007764A1">
              <w:rPr>
                <w:rFonts w:cs="Arial"/>
                <w:caps/>
                <w:color w:val="000000"/>
                <w:sz w:val="16"/>
                <w:szCs w:val="16"/>
              </w:rPr>
              <w:t>liitumine</w:t>
            </w:r>
          </w:p>
          <w:p w14:paraId="76DB9B49" w14:textId="62515975" w:rsidR="00DC1A74" w:rsidRPr="00BA1A19" w:rsidRDefault="00DC1A74" w:rsidP="00902462">
            <w:pPr>
              <w:rPr>
                <w:rFonts w:cs="Arial"/>
                <w:sz w:val="22"/>
                <w:szCs w:val="22"/>
              </w:rPr>
            </w:pPr>
            <w:r w:rsidRPr="00BA1A19">
              <w:rPr>
                <w:rFonts w:cs="Arial"/>
                <w:sz w:val="22"/>
                <w:szCs w:val="22"/>
                <w:lang w:val="et-E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A1A19">
              <w:rPr>
                <w:rFonts w:cs="Arial"/>
                <w:sz w:val="22"/>
                <w:szCs w:val="22"/>
                <w:lang w:val="et-EE"/>
              </w:rPr>
              <w:instrText xml:space="preserve"> FORMCHECKBOX </w:instrText>
            </w:r>
            <w:r w:rsidR="00CC7B5A">
              <w:rPr>
                <w:rFonts w:cs="Arial"/>
                <w:sz w:val="22"/>
                <w:szCs w:val="22"/>
                <w:lang w:val="et-EE"/>
              </w:rPr>
            </w:r>
            <w:r w:rsidR="00CC7B5A">
              <w:rPr>
                <w:rFonts w:cs="Arial"/>
                <w:sz w:val="22"/>
                <w:szCs w:val="22"/>
                <w:lang w:val="et-EE"/>
              </w:rPr>
              <w:fldChar w:fldCharType="separate"/>
            </w:r>
            <w:r w:rsidRPr="00BA1A19">
              <w:rPr>
                <w:rFonts w:cs="Arial"/>
                <w:sz w:val="22"/>
                <w:szCs w:val="22"/>
                <w:lang w:val="et-EE"/>
              </w:rPr>
              <w:fldChar w:fldCharType="end"/>
            </w:r>
            <w:r w:rsidRPr="00BA1A19">
              <w:rPr>
                <w:rFonts w:cs="Arial"/>
                <w:sz w:val="22"/>
                <w:szCs w:val="22"/>
                <w:lang w:val="et-EE"/>
              </w:rPr>
              <w:t xml:space="preserve"> </w:t>
            </w:r>
            <w:r w:rsidRPr="00BA1A19">
              <w:rPr>
                <w:rFonts w:cs="Arial"/>
                <w:bCs/>
                <w:sz w:val="22"/>
                <w:szCs w:val="22"/>
                <w:lang w:val="et-EE"/>
              </w:rPr>
              <w:t>m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 xml:space="preserve">adalpingel; 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A19">
              <w:rPr>
                <w:rFonts w:cs="Arial"/>
                <w:sz w:val="22"/>
                <w:szCs w:val="22"/>
                <w:lang w:val="et-EE"/>
              </w:rPr>
              <w:instrText xml:space="preserve"> FORMCHECKBOX </w:instrText>
            </w:r>
            <w:r w:rsidR="00CC7B5A">
              <w:rPr>
                <w:rFonts w:cs="Arial"/>
                <w:sz w:val="22"/>
                <w:szCs w:val="22"/>
                <w:lang w:val="et-EE"/>
              </w:rPr>
            </w:r>
            <w:r w:rsidR="00CC7B5A">
              <w:rPr>
                <w:rFonts w:cs="Arial"/>
                <w:sz w:val="22"/>
                <w:szCs w:val="22"/>
                <w:lang w:val="et-EE"/>
              </w:rPr>
              <w:fldChar w:fldCharType="separate"/>
            </w:r>
            <w:r w:rsidRPr="00BA1A19">
              <w:rPr>
                <w:rFonts w:cs="Arial"/>
                <w:sz w:val="22"/>
                <w:szCs w:val="22"/>
                <w:lang w:val="et-EE"/>
              </w:rPr>
              <w:fldChar w:fldCharType="end"/>
            </w:r>
            <w:r w:rsidRPr="00BA1A19">
              <w:rPr>
                <w:rFonts w:cs="Arial"/>
                <w:sz w:val="22"/>
                <w:szCs w:val="22"/>
                <w:lang w:val="et-EE"/>
              </w:rPr>
              <w:t xml:space="preserve"> keskpingel</w:t>
            </w:r>
            <w:r w:rsidR="007868D5">
              <w:rPr>
                <w:rFonts w:cs="Arial"/>
                <w:sz w:val="22"/>
                <w:szCs w:val="22"/>
                <w:lang w:val="et-EE"/>
              </w:rPr>
              <w:t>;</w:t>
            </w:r>
          </w:p>
        </w:tc>
      </w:tr>
      <w:tr w:rsidR="00BA1A19" w:rsidRPr="00BA1A19" w14:paraId="1519BE21" w14:textId="77777777" w:rsidTr="00902462">
        <w:trPr>
          <w:trHeight w:val="389"/>
        </w:trPr>
        <w:tc>
          <w:tcPr>
            <w:tcW w:w="5246" w:type="dxa"/>
            <w:vAlign w:val="center"/>
          </w:tcPr>
          <w:p w14:paraId="1870784D" w14:textId="4BB6883E" w:rsidR="00BA1A19" w:rsidRPr="007764A1" w:rsidRDefault="00BA1A19" w:rsidP="00902462">
            <w:pPr>
              <w:rPr>
                <w:rFonts w:cs="Arial"/>
                <w:caps/>
                <w:color w:val="000000"/>
                <w:sz w:val="16"/>
                <w:szCs w:val="16"/>
              </w:rPr>
            </w:pPr>
            <w:r w:rsidRPr="007764A1">
              <w:rPr>
                <w:rFonts w:cs="Arial"/>
                <w:caps/>
                <w:color w:val="000000"/>
                <w:sz w:val="16"/>
                <w:szCs w:val="16"/>
              </w:rPr>
              <w:t>võrguühenduse läbilaskevõime tarbimisel:</w:t>
            </w:r>
          </w:p>
          <w:p w14:paraId="2DC3F2BF" w14:textId="77777777" w:rsidR="00BA1A19" w:rsidRPr="00BA1A19" w:rsidRDefault="00BA1A19" w:rsidP="00902462">
            <w:pPr>
              <w:rPr>
                <w:rFonts w:cs="Arial"/>
                <w:sz w:val="22"/>
                <w:szCs w:val="22"/>
              </w:rPr>
            </w:pPr>
            <w:r w:rsidRPr="00BA1A19">
              <w:rPr>
                <w:rFonts w:cs="Arial"/>
                <w:sz w:val="22"/>
                <w:szCs w:val="22"/>
                <w:lang w:val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1A19">
              <w:rPr>
                <w:rFonts w:cs="Arial"/>
                <w:sz w:val="22"/>
                <w:szCs w:val="22"/>
                <w:lang w:val="et-EE"/>
              </w:rPr>
              <w:instrText xml:space="preserve"> FORMTEXT </w:instrText>
            </w:r>
            <w:r w:rsidRPr="00BA1A19">
              <w:rPr>
                <w:rFonts w:cs="Arial"/>
                <w:sz w:val="22"/>
                <w:szCs w:val="22"/>
                <w:lang w:val="et-EE"/>
              </w:rPr>
            </w:r>
            <w:r w:rsidRPr="00BA1A19">
              <w:rPr>
                <w:rFonts w:cs="Arial"/>
                <w:sz w:val="22"/>
                <w:szCs w:val="22"/>
                <w:lang w:val="et-EE"/>
              </w:rPr>
              <w:fldChar w:fldCharType="separate"/>
            </w:r>
            <w:r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fldChar w:fldCharType="end"/>
            </w:r>
            <w:r w:rsidRPr="00BA1A19">
              <w:rPr>
                <w:rFonts w:cs="Arial"/>
                <w:sz w:val="22"/>
                <w:szCs w:val="22"/>
                <w:lang w:val="et-EE"/>
              </w:rPr>
              <w:t xml:space="preserve"> A (madalpingel) või 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1A19">
              <w:rPr>
                <w:rFonts w:cs="Arial"/>
                <w:sz w:val="22"/>
                <w:szCs w:val="22"/>
                <w:lang w:val="et-EE"/>
              </w:rPr>
              <w:instrText xml:space="preserve"> FORMTEXT </w:instrText>
            </w:r>
            <w:r w:rsidRPr="00BA1A19">
              <w:rPr>
                <w:rFonts w:cs="Arial"/>
                <w:sz w:val="22"/>
                <w:szCs w:val="22"/>
                <w:lang w:val="et-EE"/>
              </w:rPr>
            </w:r>
            <w:r w:rsidRPr="00BA1A19">
              <w:rPr>
                <w:rFonts w:cs="Arial"/>
                <w:sz w:val="22"/>
                <w:szCs w:val="22"/>
                <w:lang w:val="et-EE"/>
              </w:rPr>
              <w:fldChar w:fldCharType="separate"/>
            </w:r>
            <w:r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fldChar w:fldCharType="end"/>
            </w:r>
            <w:r w:rsidRPr="00BA1A19">
              <w:rPr>
                <w:rFonts w:cs="Arial"/>
                <w:sz w:val="22"/>
                <w:szCs w:val="22"/>
                <w:lang w:val="et-EE"/>
              </w:rPr>
              <w:t xml:space="preserve"> kW (keskpingel)</w:t>
            </w:r>
          </w:p>
        </w:tc>
        <w:tc>
          <w:tcPr>
            <w:tcW w:w="4677" w:type="dxa"/>
            <w:vAlign w:val="center"/>
          </w:tcPr>
          <w:p w14:paraId="4685C66A" w14:textId="79727404" w:rsidR="00BA1A19" w:rsidRPr="00BA1A19" w:rsidRDefault="00BA1A19" w:rsidP="00507B99">
            <w:pPr>
              <w:rPr>
                <w:rFonts w:cs="Arial"/>
                <w:sz w:val="22"/>
                <w:szCs w:val="22"/>
              </w:rPr>
            </w:pPr>
            <w:r w:rsidRPr="007764A1">
              <w:rPr>
                <w:rFonts w:cs="Arial"/>
                <w:caps/>
                <w:color w:val="000000"/>
                <w:sz w:val="16"/>
                <w:szCs w:val="16"/>
              </w:rPr>
              <w:t>võr</w:t>
            </w:r>
            <w:r w:rsidR="003927E4" w:rsidRPr="007764A1">
              <w:rPr>
                <w:rFonts w:cs="Arial"/>
                <w:caps/>
                <w:color w:val="000000"/>
                <w:sz w:val="16"/>
                <w:szCs w:val="16"/>
              </w:rPr>
              <w:t>Guühenduse läbilaskevõime võrku andmisel</w:t>
            </w:r>
            <w:r w:rsidR="003927E4">
              <w:rPr>
                <w:rFonts w:cs="Arial"/>
                <w:caps/>
                <w:color w:val="000000"/>
                <w:sz w:val="14"/>
                <w:szCs w:val="14"/>
              </w:rPr>
              <w:t>:</w:t>
            </w:r>
            <w:r w:rsidR="004B415D">
              <w:rPr>
                <w:rFonts w:cs="Arial"/>
                <w:caps/>
                <w:color w:val="000000"/>
                <w:sz w:val="14"/>
                <w:szCs w:val="14"/>
              </w:rPr>
              <w:t xml:space="preserve">   </w:t>
            </w:r>
            <w:r w:rsidRPr="00BA1A19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1A1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A1A19">
              <w:rPr>
                <w:rFonts w:cs="Arial"/>
                <w:sz w:val="22"/>
                <w:szCs w:val="22"/>
              </w:rPr>
            </w:r>
            <w:r w:rsidRPr="00BA1A19">
              <w:rPr>
                <w:rFonts w:cs="Arial"/>
                <w:sz w:val="22"/>
                <w:szCs w:val="22"/>
              </w:rPr>
              <w:fldChar w:fldCharType="separate"/>
            </w:r>
            <w:r w:rsidR="00507B99">
              <w:rPr>
                <w:rFonts w:cs="Arial"/>
                <w:sz w:val="22"/>
                <w:szCs w:val="22"/>
              </w:rPr>
              <w:t> </w:t>
            </w:r>
            <w:r w:rsidR="00507B99">
              <w:rPr>
                <w:rFonts w:cs="Arial"/>
                <w:sz w:val="22"/>
                <w:szCs w:val="22"/>
              </w:rPr>
              <w:t> </w:t>
            </w:r>
            <w:r w:rsidR="00507B99">
              <w:rPr>
                <w:rFonts w:cs="Arial"/>
                <w:sz w:val="22"/>
                <w:szCs w:val="22"/>
              </w:rPr>
              <w:t> </w:t>
            </w:r>
            <w:r w:rsidR="00507B99">
              <w:rPr>
                <w:rFonts w:cs="Arial"/>
                <w:sz w:val="22"/>
                <w:szCs w:val="22"/>
              </w:rPr>
              <w:t> </w:t>
            </w:r>
            <w:r w:rsidR="00507B99">
              <w:rPr>
                <w:rFonts w:cs="Arial"/>
                <w:sz w:val="22"/>
                <w:szCs w:val="22"/>
              </w:rPr>
              <w:t> </w:t>
            </w:r>
            <w:r w:rsidRPr="00BA1A19">
              <w:rPr>
                <w:rFonts w:cs="Arial"/>
                <w:sz w:val="22"/>
                <w:szCs w:val="22"/>
              </w:rPr>
              <w:fldChar w:fldCharType="end"/>
            </w:r>
            <w:r w:rsidRPr="00BA1A19">
              <w:rPr>
                <w:rFonts w:cs="Arial"/>
                <w:sz w:val="22"/>
                <w:szCs w:val="22"/>
              </w:rPr>
              <w:t xml:space="preserve"> kW</w:t>
            </w:r>
          </w:p>
        </w:tc>
      </w:tr>
    </w:tbl>
    <w:p w14:paraId="01B6A090" w14:textId="77777777" w:rsidR="007F4BAE" w:rsidRPr="00D457D1" w:rsidRDefault="007F4BAE" w:rsidP="007F4BAE">
      <w:pPr>
        <w:pStyle w:val="Caption"/>
        <w:tabs>
          <w:tab w:val="right" w:pos="9900"/>
        </w:tabs>
        <w:ind w:right="-16"/>
        <w:rPr>
          <w:rFonts w:ascii="Arial" w:hAnsi="Arial" w:cs="Arial"/>
          <w:caps/>
          <w:color w:val="000000"/>
          <w:sz w:val="16"/>
          <w:szCs w:val="18"/>
        </w:rPr>
      </w:pPr>
    </w:p>
    <w:p w14:paraId="5646F168" w14:textId="09CC9BE5" w:rsidR="00BA1A19" w:rsidRPr="00BA1A19" w:rsidRDefault="00BA1A19" w:rsidP="00902462">
      <w:pPr>
        <w:rPr>
          <w:b/>
          <w:sz w:val="18"/>
          <w:lang w:val="et-EE"/>
        </w:rPr>
      </w:pPr>
      <w:r w:rsidRPr="00BA1A19">
        <w:rPr>
          <w:b/>
          <w:sz w:val="18"/>
          <w:lang w:val="et-EE"/>
        </w:rPr>
        <w:t>TEHNILISED ANDMED</w:t>
      </w:r>
      <w:r w:rsidR="00314B9C">
        <w:rPr>
          <w:b/>
          <w:sz w:val="18"/>
          <w:lang w:val="et-EE"/>
        </w:rPr>
        <w:t xml:space="preserve"> TOOTMISÜKSUSTE (GENERAATORITE/INVERTERITE) KOHTA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A1A19" w:rsidRPr="00BA1A19" w14:paraId="059518B8" w14:textId="77777777" w:rsidTr="00902462">
        <w:trPr>
          <w:cantSplit/>
          <w:trHeight w:val="324"/>
        </w:trPr>
        <w:tc>
          <w:tcPr>
            <w:tcW w:w="9923" w:type="dxa"/>
          </w:tcPr>
          <w:p w14:paraId="7AA7F905" w14:textId="39B414C2" w:rsidR="00BA1A19" w:rsidRDefault="009166FC" w:rsidP="00902462">
            <w:pPr>
              <w:rPr>
                <w:rFonts w:cs="Arial"/>
                <w:sz w:val="22"/>
                <w:szCs w:val="22"/>
                <w:lang w:val="et-EE"/>
              </w:rPr>
            </w:pPr>
            <w:r>
              <w:rPr>
                <w:rFonts w:cs="Arial"/>
                <w:sz w:val="22"/>
                <w:szCs w:val="22"/>
                <w:lang w:val="et-EE"/>
              </w:rPr>
              <w:t>1.</w:t>
            </w:r>
            <w:r w:rsidR="00352D26">
              <w:rPr>
                <w:rFonts w:cs="Arial"/>
                <w:sz w:val="22"/>
                <w:szCs w:val="22"/>
                <w:lang w:val="et-EE"/>
              </w:rPr>
              <w:t xml:space="preserve"> </w:t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t>Mudeli nimi</w:t>
            </w:r>
            <w:r>
              <w:rPr>
                <w:rFonts w:cs="Arial"/>
                <w:sz w:val="22"/>
                <w:szCs w:val="22"/>
                <w:lang w:val="et-EE"/>
              </w:rPr>
              <w:t>:</w:t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t xml:space="preserve"> </w:t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instrText xml:space="preserve"> FORMTEXT </w:instrText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fldChar w:fldCharType="separate"/>
            </w:r>
            <w:r w:rsidR="00F77A1F">
              <w:t>Huawei Sun 2000</w:t>
            </w:r>
            <w:r w:rsidR="007963BB">
              <w:t xml:space="preserve"> </w:t>
            </w:r>
            <w:r w:rsidR="00FD26FE">
              <w:t>1</w:t>
            </w:r>
            <w:r w:rsidR="000754F1">
              <w:t>2</w:t>
            </w:r>
            <w:r w:rsidR="007963BB">
              <w:t>KTL-M</w:t>
            </w:r>
            <w:r w:rsidR="00FD26FE">
              <w:t>2</w:t>
            </w:r>
            <w:r w:rsidR="00F77A1F">
              <w:t xml:space="preserve"> </w:t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fldChar w:fldCharType="end"/>
            </w:r>
            <w:r w:rsidR="00BA1A19" w:rsidRPr="00BA1A19">
              <w:rPr>
                <w:rFonts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A1A19" w:rsidRPr="00BA1A19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A1A19" w:rsidRPr="00BA1A19">
              <w:rPr>
                <w:rFonts w:cs="Arial"/>
                <w:sz w:val="22"/>
                <w:szCs w:val="22"/>
              </w:rPr>
            </w:r>
            <w:r w:rsidR="00BA1A19" w:rsidRPr="00BA1A19">
              <w:rPr>
                <w:rFonts w:cs="Arial"/>
                <w:sz w:val="22"/>
                <w:szCs w:val="22"/>
              </w:rPr>
              <w:fldChar w:fldCharType="separate"/>
            </w:r>
            <w:r w:rsidR="00507B99">
              <w:rPr>
                <w:rFonts w:cs="Arial"/>
                <w:sz w:val="22"/>
                <w:szCs w:val="22"/>
              </w:rPr>
              <w:t> </w:t>
            </w:r>
            <w:r w:rsidR="00507B99">
              <w:rPr>
                <w:rFonts w:cs="Arial"/>
                <w:sz w:val="22"/>
                <w:szCs w:val="22"/>
              </w:rPr>
              <w:t> </w:t>
            </w:r>
            <w:r w:rsidR="00507B99">
              <w:rPr>
                <w:rFonts w:cs="Arial"/>
                <w:sz w:val="22"/>
                <w:szCs w:val="22"/>
              </w:rPr>
              <w:t> </w:t>
            </w:r>
            <w:r w:rsidR="00507B99">
              <w:rPr>
                <w:rFonts w:cs="Arial"/>
                <w:sz w:val="22"/>
                <w:szCs w:val="22"/>
              </w:rPr>
              <w:t> </w:t>
            </w:r>
            <w:r w:rsidR="00507B99">
              <w:rPr>
                <w:rFonts w:cs="Arial"/>
                <w:sz w:val="22"/>
                <w:szCs w:val="22"/>
              </w:rPr>
              <w:t> </w:t>
            </w:r>
            <w:r w:rsidR="00BA1A19" w:rsidRPr="00BA1A19">
              <w:rPr>
                <w:rFonts w:cs="Arial"/>
                <w:sz w:val="22"/>
                <w:szCs w:val="22"/>
              </w:rPr>
              <w:fldChar w:fldCharType="end"/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t xml:space="preserve">; </w:t>
            </w:r>
            <w:r w:rsidR="00314B9C">
              <w:rPr>
                <w:rFonts w:cs="Arial"/>
                <w:sz w:val="22"/>
                <w:szCs w:val="22"/>
                <w:lang w:val="et-EE"/>
              </w:rPr>
              <w:t>maksimum</w:t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t>võimsus</w:t>
            </w:r>
            <w:r>
              <w:rPr>
                <w:rFonts w:cs="Arial"/>
                <w:sz w:val="22"/>
                <w:szCs w:val="22"/>
                <w:lang w:val="et-EE"/>
              </w:rPr>
              <w:t>:</w:t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t xml:space="preserve"> </w:t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instrText xml:space="preserve"> FORMTEXT </w:instrText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fldChar w:fldCharType="separate"/>
            </w:r>
            <w:r w:rsidR="00FD26FE">
              <w:t>1</w:t>
            </w:r>
            <w:r w:rsidR="000754F1">
              <w:t>2</w:t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fldChar w:fldCharType="end"/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t xml:space="preserve"> kW; arv</w:t>
            </w:r>
            <w:r>
              <w:rPr>
                <w:rFonts w:cs="Arial"/>
                <w:sz w:val="22"/>
                <w:szCs w:val="22"/>
                <w:lang w:val="et-EE"/>
              </w:rPr>
              <w:t>:</w:t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t xml:space="preserve"> </w:t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instrText xml:space="preserve"> FORMTEXT </w:instrText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fldChar w:fldCharType="separate"/>
            </w:r>
            <w:r w:rsidR="007963BB">
              <w:t>1</w:t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fldChar w:fldCharType="end"/>
            </w:r>
            <w:r w:rsidR="00BA1A19" w:rsidRPr="00BA1A19">
              <w:rPr>
                <w:rFonts w:cs="Arial"/>
                <w:sz w:val="22"/>
                <w:szCs w:val="22"/>
                <w:lang w:val="et-EE"/>
              </w:rPr>
              <w:t xml:space="preserve"> tk;</w:t>
            </w:r>
          </w:p>
          <w:p w14:paraId="190937A5" w14:textId="24248268" w:rsidR="00BA1A19" w:rsidRDefault="00BA1A19" w:rsidP="00902462">
            <w:pPr>
              <w:rPr>
                <w:rFonts w:cs="Arial"/>
                <w:sz w:val="22"/>
                <w:szCs w:val="22"/>
                <w:lang w:val="et-EE"/>
              </w:rPr>
            </w:pPr>
            <w:r w:rsidRPr="00BA1A19">
              <w:rPr>
                <w:rFonts w:cs="Arial"/>
                <w:sz w:val="22"/>
                <w:szCs w:val="22"/>
                <w:lang w:val="et-EE"/>
              </w:rPr>
              <w:t>2. Mudeli nimi</w:t>
            </w:r>
            <w:r w:rsidR="009166FC">
              <w:rPr>
                <w:rFonts w:cs="Arial"/>
                <w:sz w:val="22"/>
                <w:szCs w:val="22"/>
                <w:lang w:val="et-EE"/>
              </w:rPr>
              <w:t>: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 xml:space="preserve"> 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1A19">
              <w:rPr>
                <w:rFonts w:cs="Arial"/>
                <w:sz w:val="22"/>
                <w:szCs w:val="22"/>
                <w:lang w:val="et-EE"/>
              </w:rPr>
              <w:instrText xml:space="preserve"> FORMTEXT </w:instrText>
            </w:r>
            <w:r w:rsidRPr="00BA1A19">
              <w:rPr>
                <w:rFonts w:cs="Arial"/>
                <w:sz w:val="22"/>
                <w:szCs w:val="22"/>
                <w:lang w:val="et-EE"/>
              </w:rPr>
            </w:r>
            <w:r w:rsidRPr="00BA1A19">
              <w:rPr>
                <w:rFonts w:cs="Arial"/>
                <w:sz w:val="22"/>
                <w:szCs w:val="22"/>
                <w:lang w:val="et-EE"/>
              </w:rPr>
              <w:fldChar w:fldCharType="separate"/>
            </w:r>
            <w:r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fldChar w:fldCharType="end"/>
            </w:r>
            <w:r w:rsidRPr="00BA1A19">
              <w:rPr>
                <w:rFonts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A1A1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A1A19">
              <w:rPr>
                <w:rFonts w:cs="Arial"/>
                <w:sz w:val="22"/>
                <w:szCs w:val="22"/>
              </w:rPr>
            </w:r>
            <w:r w:rsidRPr="00BA1A19">
              <w:rPr>
                <w:rFonts w:cs="Arial"/>
                <w:sz w:val="22"/>
                <w:szCs w:val="22"/>
              </w:rPr>
              <w:fldChar w:fldCharType="separate"/>
            </w:r>
            <w:r w:rsidRPr="00BA1A19">
              <w:rPr>
                <w:rFonts w:cs="Arial"/>
                <w:noProof/>
                <w:sz w:val="22"/>
                <w:szCs w:val="22"/>
              </w:rPr>
              <w:t> </w:t>
            </w:r>
            <w:r w:rsidRPr="00BA1A19">
              <w:rPr>
                <w:rFonts w:cs="Arial"/>
                <w:noProof/>
                <w:sz w:val="22"/>
                <w:szCs w:val="22"/>
              </w:rPr>
              <w:t> </w:t>
            </w:r>
            <w:r w:rsidRPr="00BA1A19">
              <w:rPr>
                <w:rFonts w:cs="Arial"/>
                <w:noProof/>
                <w:sz w:val="22"/>
                <w:szCs w:val="22"/>
              </w:rPr>
              <w:t> </w:t>
            </w:r>
            <w:r w:rsidRPr="00BA1A19">
              <w:rPr>
                <w:rFonts w:cs="Arial"/>
                <w:noProof/>
                <w:sz w:val="22"/>
                <w:szCs w:val="22"/>
              </w:rPr>
              <w:t> </w:t>
            </w:r>
            <w:r w:rsidRPr="00BA1A19">
              <w:rPr>
                <w:rFonts w:cs="Arial"/>
                <w:noProof/>
                <w:sz w:val="22"/>
                <w:szCs w:val="22"/>
              </w:rPr>
              <w:t> </w:t>
            </w:r>
            <w:r w:rsidRPr="00BA1A19">
              <w:rPr>
                <w:rFonts w:cs="Arial"/>
                <w:sz w:val="22"/>
                <w:szCs w:val="22"/>
              </w:rPr>
              <w:fldChar w:fldCharType="end"/>
            </w:r>
            <w:r w:rsidRPr="00BA1A19">
              <w:rPr>
                <w:rFonts w:cs="Arial"/>
                <w:sz w:val="22"/>
                <w:szCs w:val="22"/>
                <w:lang w:val="et-EE"/>
              </w:rPr>
              <w:t xml:space="preserve">; </w:t>
            </w:r>
            <w:r w:rsidR="00314B9C">
              <w:rPr>
                <w:rFonts w:cs="Arial"/>
                <w:sz w:val="22"/>
                <w:szCs w:val="22"/>
                <w:lang w:val="et-EE"/>
              </w:rPr>
              <w:t>maksimum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>võimsus</w:t>
            </w:r>
            <w:r w:rsidR="009166FC">
              <w:rPr>
                <w:rFonts w:cs="Arial"/>
                <w:sz w:val="22"/>
                <w:szCs w:val="22"/>
                <w:lang w:val="et-EE"/>
              </w:rPr>
              <w:t>: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 xml:space="preserve"> 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1A19">
              <w:rPr>
                <w:rFonts w:cs="Arial"/>
                <w:sz w:val="22"/>
                <w:szCs w:val="22"/>
                <w:lang w:val="et-EE"/>
              </w:rPr>
              <w:instrText xml:space="preserve"> FORMTEXT </w:instrText>
            </w:r>
            <w:r w:rsidRPr="00BA1A19">
              <w:rPr>
                <w:rFonts w:cs="Arial"/>
                <w:sz w:val="22"/>
                <w:szCs w:val="22"/>
                <w:lang w:val="et-EE"/>
              </w:rPr>
            </w:r>
            <w:r w:rsidRPr="00BA1A19">
              <w:rPr>
                <w:rFonts w:cs="Arial"/>
                <w:sz w:val="22"/>
                <w:szCs w:val="22"/>
                <w:lang w:val="et-EE"/>
              </w:rPr>
              <w:fldChar w:fldCharType="separate"/>
            </w:r>
            <w:r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fldChar w:fldCharType="end"/>
            </w:r>
            <w:r w:rsidRPr="00BA1A19">
              <w:rPr>
                <w:rFonts w:cs="Arial"/>
                <w:sz w:val="22"/>
                <w:szCs w:val="22"/>
                <w:lang w:val="et-EE"/>
              </w:rPr>
              <w:t xml:space="preserve"> kW; arv</w:t>
            </w:r>
            <w:r w:rsidR="009166FC">
              <w:rPr>
                <w:rFonts w:cs="Arial"/>
                <w:sz w:val="22"/>
                <w:szCs w:val="22"/>
                <w:lang w:val="et-EE"/>
              </w:rPr>
              <w:t>: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 xml:space="preserve"> 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1A19">
              <w:rPr>
                <w:rFonts w:cs="Arial"/>
                <w:sz w:val="22"/>
                <w:szCs w:val="22"/>
                <w:lang w:val="et-EE"/>
              </w:rPr>
              <w:instrText xml:space="preserve"> FORMTEXT </w:instrText>
            </w:r>
            <w:r w:rsidRPr="00BA1A19">
              <w:rPr>
                <w:rFonts w:cs="Arial"/>
                <w:sz w:val="22"/>
                <w:szCs w:val="22"/>
                <w:lang w:val="et-EE"/>
              </w:rPr>
            </w:r>
            <w:r w:rsidRPr="00BA1A19">
              <w:rPr>
                <w:rFonts w:cs="Arial"/>
                <w:sz w:val="22"/>
                <w:szCs w:val="22"/>
                <w:lang w:val="et-EE"/>
              </w:rPr>
              <w:fldChar w:fldCharType="separate"/>
            </w:r>
            <w:r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fldChar w:fldCharType="end"/>
            </w:r>
            <w:r w:rsidRPr="00BA1A19">
              <w:rPr>
                <w:rFonts w:cs="Arial"/>
                <w:sz w:val="22"/>
                <w:szCs w:val="22"/>
                <w:lang w:val="et-EE"/>
              </w:rPr>
              <w:t xml:space="preserve"> tk</w:t>
            </w:r>
            <w:r w:rsidR="009166FC">
              <w:rPr>
                <w:rFonts w:cs="Arial"/>
                <w:sz w:val="22"/>
                <w:szCs w:val="22"/>
                <w:lang w:val="et-EE"/>
              </w:rPr>
              <w:t>;</w:t>
            </w:r>
          </w:p>
          <w:p w14:paraId="11A86E1D" w14:textId="77777777" w:rsidR="00BA1A19" w:rsidRPr="00BA1A19" w:rsidRDefault="00BA1A19" w:rsidP="00902462">
            <w:pPr>
              <w:rPr>
                <w:rFonts w:cs="Arial"/>
                <w:sz w:val="22"/>
                <w:szCs w:val="22"/>
                <w:lang w:val="et-EE"/>
              </w:rPr>
            </w:pPr>
            <w:r w:rsidRPr="00BA1A19">
              <w:rPr>
                <w:rFonts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A1A1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A1A19">
              <w:rPr>
                <w:rFonts w:cs="Arial"/>
                <w:sz w:val="22"/>
                <w:szCs w:val="22"/>
              </w:rPr>
            </w:r>
            <w:r w:rsidRPr="00BA1A19">
              <w:rPr>
                <w:rFonts w:cs="Arial"/>
                <w:sz w:val="22"/>
                <w:szCs w:val="22"/>
              </w:rPr>
              <w:fldChar w:fldCharType="separate"/>
            </w:r>
            <w:r w:rsidRPr="00BA1A19">
              <w:rPr>
                <w:rFonts w:cs="Arial"/>
                <w:noProof/>
                <w:sz w:val="22"/>
                <w:szCs w:val="22"/>
              </w:rPr>
              <w:t> </w:t>
            </w:r>
            <w:r w:rsidRPr="00BA1A19">
              <w:rPr>
                <w:rFonts w:cs="Arial"/>
                <w:noProof/>
                <w:sz w:val="22"/>
                <w:szCs w:val="22"/>
              </w:rPr>
              <w:t> </w:t>
            </w:r>
            <w:r w:rsidRPr="00BA1A19">
              <w:rPr>
                <w:rFonts w:cs="Arial"/>
                <w:noProof/>
                <w:sz w:val="22"/>
                <w:szCs w:val="22"/>
              </w:rPr>
              <w:t> </w:t>
            </w:r>
            <w:r w:rsidRPr="00BA1A19">
              <w:rPr>
                <w:rFonts w:cs="Arial"/>
                <w:noProof/>
                <w:sz w:val="22"/>
                <w:szCs w:val="22"/>
              </w:rPr>
              <w:t> </w:t>
            </w:r>
            <w:r w:rsidRPr="00BA1A19">
              <w:rPr>
                <w:rFonts w:cs="Arial"/>
                <w:noProof/>
                <w:sz w:val="22"/>
                <w:szCs w:val="22"/>
              </w:rPr>
              <w:t> </w:t>
            </w:r>
            <w:r w:rsidRPr="00BA1A19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00075ABC" w14:textId="77777777" w:rsidR="007F4BAE" w:rsidRPr="00D457D1" w:rsidRDefault="007F4BAE" w:rsidP="007F4BAE">
      <w:pPr>
        <w:pStyle w:val="Caption"/>
        <w:tabs>
          <w:tab w:val="right" w:pos="9900"/>
        </w:tabs>
        <w:ind w:right="-16"/>
        <w:rPr>
          <w:rFonts w:ascii="Arial" w:hAnsi="Arial" w:cs="Arial"/>
          <w:caps/>
          <w:color w:val="000000"/>
          <w:sz w:val="16"/>
          <w:szCs w:val="18"/>
        </w:rPr>
      </w:pPr>
    </w:p>
    <w:p w14:paraId="0692BDE2" w14:textId="46077EFC" w:rsidR="001B4753" w:rsidRPr="00BA1A19" w:rsidRDefault="001B4753" w:rsidP="00902462">
      <w:pPr>
        <w:tabs>
          <w:tab w:val="right" w:pos="9900"/>
        </w:tabs>
        <w:ind w:right="-16"/>
        <w:rPr>
          <w:rFonts w:eastAsia="Times New Roman" w:cs="Arial"/>
          <w:b/>
          <w:bCs/>
          <w:caps/>
          <w:color w:val="000000"/>
          <w:sz w:val="18"/>
          <w:szCs w:val="18"/>
          <w:lang w:val="et-EE"/>
        </w:rPr>
      </w:pPr>
      <w:r>
        <w:rPr>
          <w:rFonts w:eastAsia="Times New Roman" w:cs="Arial"/>
          <w:b/>
          <w:bCs/>
          <w:caps/>
          <w:color w:val="000000"/>
          <w:sz w:val="18"/>
          <w:szCs w:val="18"/>
          <w:lang w:val="et-EE"/>
        </w:rPr>
        <w:t>TOOTMismooduli</w:t>
      </w:r>
      <w:r w:rsidRPr="00BA1A19">
        <w:rPr>
          <w:rFonts w:eastAsia="Times New Roman" w:cs="Arial"/>
          <w:b/>
          <w:bCs/>
          <w:caps/>
          <w:color w:val="000000"/>
          <w:sz w:val="18"/>
          <w:szCs w:val="18"/>
          <w:lang w:val="et-EE"/>
        </w:rPr>
        <w:t xml:space="preserve"> ANDMED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1B4753" w:rsidRPr="00BA1A19" w14:paraId="259EF2D3" w14:textId="77777777" w:rsidTr="00352D26">
        <w:trPr>
          <w:trHeight w:val="391"/>
        </w:trPr>
        <w:tc>
          <w:tcPr>
            <w:tcW w:w="3828" w:type="dxa"/>
            <w:shd w:val="clear" w:color="auto" w:fill="auto"/>
            <w:vAlign w:val="center"/>
          </w:tcPr>
          <w:p w14:paraId="468B3EB3" w14:textId="403C2FFD" w:rsidR="001B4753" w:rsidRPr="00352D26" w:rsidRDefault="001B4753" w:rsidP="00902462">
            <w:pPr>
              <w:rPr>
                <w:caps/>
                <w:sz w:val="16"/>
                <w:szCs w:val="16"/>
                <w:lang w:val="et-EE"/>
              </w:rPr>
            </w:pPr>
            <w:r w:rsidRPr="00352D26">
              <w:rPr>
                <w:caps/>
                <w:sz w:val="16"/>
                <w:szCs w:val="16"/>
                <w:lang w:val="et-EE"/>
              </w:rPr>
              <w:t>NIMI (TOOTJA VALIKUL)</w:t>
            </w:r>
          </w:p>
          <w:p w14:paraId="66F12A53" w14:textId="5B328607" w:rsidR="001B4753" w:rsidRPr="00BA1A19" w:rsidRDefault="001B4753" w:rsidP="007963BB">
            <w:pPr>
              <w:rPr>
                <w:caps/>
                <w:sz w:val="14"/>
                <w:szCs w:val="14"/>
                <w:lang w:val="et-EE"/>
              </w:rPr>
            </w:pPr>
            <w:r w:rsidRPr="00BA1A19">
              <w:rPr>
                <w:rFonts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A1A1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A1A19">
              <w:rPr>
                <w:rFonts w:cs="Arial"/>
                <w:sz w:val="22"/>
                <w:szCs w:val="22"/>
              </w:rPr>
            </w:r>
            <w:r w:rsidRPr="00BA1A19">
              <w:rPr>
                <w:rFonts w:cs="Arial"/>
                <w:sz w:val="22"/>
                <w:szCs w:val="22"/>
              </w:rPr>
              <w:fldChar w:fldCharType="separate"/>
            </w:r>
            <w:r w:rsidR="007963BB">
              <w:t>Palun täida</w:t>
            </w:r>
            <w:r w:rsidRPr="00BA1A1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CF18F10" w14:textId="6009CB0F" w:rsidR="001B4753" w:rsidRPr="00352D26" w:rsidRDefault="001B4753" w:rsidP="00902462">
            <w:pPr>
              <w:rPr>
                <w:caps/>
                <w:sz w:val="16"/>
                <w:szCs w:val="16"/>
                <w:lang w:val="et-EE"/>
              </w:rPr>
            </w:pPr>
            <w:r w:rsidRPr="00352D26">
              <w:rPr>
                <w:caps/>
                <w:sz w:val="16"/>
                <w:szCs w:val="16"/>
                <w:lang w:val="et-EE"/>
              </w:rPr>
              <w:t>tootmisüksuste summaarne MAKSIMUMvõimsus</w:t>
            </w:r>
          </w:p>
          <w:p w14:paraId="6A0A3BA4" w14:textId="2E5943E2" w:rsidR="001B4753" w:rsidRPr="00BA1A19" w:rsidRDefault="001B4753" w:rsidP="000754F1">
            <w:pPr>
              <w:rPr>
                <w:caps/>
                <w:sz w:val="14"/>
                <w:szCs w:val="14"/>
                <w:lang w:val="et-EE"/>
              </w:rPr>
            </w:pPr>
            <w:r w:rsidRPr="00BA1A19">
              <w:rPr>
                <w:rFonts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A1A1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A1A19">
              <w:rPr>
                <w:rFonts w:cs="Arial"/>
                <w:sz w:val="22"/>
                <w:szCs w:val="22"/>
              </w:rPr>
            </w:r>
            <w:r w:rsidRPr="00BA1A19">
              <w:rPr>
                <w:rFonts w:cs="Arial"/>
                <w:sz w:val="22"/>
                <w:szCs w:val="22"/>
              </w:rPr>
              <w:fldChar w:fldCharType="separate"/>
            </w:r>
            <w:r w:rsidR="00FD26FE">
              <w:t>1</w:t>
            </w:r>
            <w:r w:rsidR="000754F1">
              <w:t>2</w:t>
            </w:r>
            <w:bookmarkStart w:id="0" w:name="_GoBack"/>
            <w:bookmarkEnd w:id="0"/>
            <w:r w:rsidRPr="00BA1A19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kW</w:t>
            </w:r>
          </w:p>
        </w:tc>
      </w:tr>
      <w:tr w:rsidR="001B4753" w:rsidRPr="00BA1A19" w14:paraId="7F5D4931" w14:textId="77777777" w:rsidTr="00902462">
        <w:trPr>
          <w:trHeight w:val="391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12424AB4" w14:textId="6AC63168" w:rsidR="00352D26" w:rsidRPr="00352D26" w:rsidRDefault="003264CE" w:rsidP="00902462">
            <w:pPr>
              <w:rPr>
                <w:rFonts w:cs="Arial"/>
                <w:caps/>
                <w:color w:val="000000"/>
                <w:sz w:val="16"/>
                <w:szCs w:val="16"/>
              </w:rPr>
            </w:pPr>
            <w:r w:rsidRPr="00352D26">
              <w:rPr>
                <w:rFonts w:cs="Arial"/>
                <w:caps/>
                <w:color w:val="000000"/>
                <w:sz w:val="16"/>
                <w:szCs w:val="16"/>
              </w:rPr>
              <w:t>Liik</w:t>
            </w:r>
            <w:r w:rsidR="001B4753" w:rsidRPr="00352D26">
              <w:rPr>
                <w:rFonts w:cs="Arial"/>
                <w:caps/>
                <w:color w:val="000000"/>
                <w:sz w:val="16"/>
                <w:szCs w:val="16"/>
              </w:rPr>
              <w:t xml:space="preserve">  </w:t>
            </w:r>
          </w:p>
          <w:p w14:paraId="5DD63FDF" w14:textId="62F82D70" w:rsidR="00DE7A05" w:rsidRPr="00DE7A05" w:rsidRDefault="001B4753" w:rsidP="00902462">
            <w:pPr>
              <w:rPr>
                <w:rFonts w:cs="Arial"/>
                <w:sz w:val="22"/>
                <w:szCs w:val="22"/>
                <w:lang w:val="et-EE"/>
              </w:rPr>
            </w:pPr>
            <w:r w:rsidRPr="00BA1A19">
              <w:rPr>
                <w:rFonts w:cs="Arial"/>
                <w:sz w:val="22"/>
                <w:szCs w:val="22"/>
                <w:lang w:val="et-E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A1A19">
              <w:rPr>
                <w:rFonts w:cs="Arial"/>
                <w:sz w:val="22"/>
                <w:szCs w:val="22"/>
                <w:lang w:val="et-EE"/>
              </w:rPr>
              <w:instrText xml:space="preserve"> FORMCHECKBOX </w:instrText>
            </w:r>
            <w:r w:rsidR="00CC7B5A">
              <w:rPr>
                <w:rFonts w:cs="Arial"/>
                <w:sz w:val="22"/>
                <w:szCs w:val="22"/>
                <w:lang w:val="et-EE"/>
              </w:rPr>
            </w:r>
            <w:r w:rsidR="00CC7B5A">
              <w:rPr>
                <w:rFonts w:cs="Arial"/>
                <w:sz w:val="22"/>
                <w:szCs w:val="22"/>
                <w:lang w:val="et-EE"/>
              </w:rPr>
              <w:fldChar w:fldCharType="separate"/>
            </w:r>
            <w:r w:rsidRPr="00BA1A19">
              <w:rPr>
                <w:rFonts w:cs="Arial"/>
                <w:sz w:val="22"/>
                <w:szCs w:val="22"/>
                <w:lang w:val="et-EE"/>
              </w:rPr>
              <w:fldChar w:fldCharType="end"/>
            </w:r>
            <w:r w:rsidRPr="00BA1A19">
              <w:rPr>
                <w:rFonts w:cs="Arial"/>
                <w:sz w:val="22"/>
                <w:szCs w:val="22"/>
                <w:lang w:val="et-EE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lang w:val="et-EE"/>
              </w:rPr>
              <w:t>energiapargimoodul;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t xml:space="preserve"> </w:t>
            </w:r>
            <w:r w:rsidR="00352D26">
              <w:rPr>
                <w:rFonts w:cs="Arial"/>
                <w:sz w:val="22"/>
                <w:szCs w:val="22"/>
                <w:lang w:val="et-EE"/>
              </w:rPr>
              <w:t xml:space="preserve">     </w:t>
            </w:r>
            <w:r w:rsidRPr="00BA1A19">
              <w:rPr>
                <w:rFonts w:cs="Arial"/>
                <w:sz w:val="22"/>
                <w:szCs w:val="22"/>
                <w:lang w:val="et-E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A19">
              <w:rPr>
                <w:rFonts w:cs="Arial"/>
                <w:sz w:val="22"/>
                <w:szCs w:val="22"/>
                <w:lang w:val="et-EE"/>
              </w:rPr>
              <w:instrText xml:space="preserve"> FORMCHECKBOX </w:instrText>
            </w:r>
            <w:r w:rsidR="00CC7B5A">
              <w:rPr>
                <w:rFonts w:cs="Arial"/>
                <w:sz w:val="22"/>
                <w:szCs w:val="22"/>
                <w:lang w:val="et-EE"/>
              </w:rPr>
            </w:r>
            <w:r w:rsidR="00CC7B5A">
              <w:rPr>
                <w:rFonts w:cs="Arial"/>
                <w:sz w:val="22"/>
                <w:szCs w:val="22"/>
                <w:lang w:val="et-EE"/>
              </w:rPr>
              <w:fldChar w:fldCharType="separate"/>
            </w:r>
            <w:r w:rsidRPr="00BA1A19">
              <w:rPr>
                <w:rFonts w:cs="Arial"/>
                <w:sz w:val="22"/>
                <w:szCs w:val="22"/>
                <w:lang w:val="et-EE"/>
              </w:rPr>
              <w:fldChar w:fldCharType="end"/>
            </w:r>
            <w:r>
              <w:rPr>
                <w:rFonts w:cs="Arial"/>
                <w:sz w:val="22"/>
                <w:szCs w:val="22"/>
                <w:lang w:val="et-EE"/>
              </w:rPr>
              <w:t xml:space="preserve"> sünkroonmoodul</w:t>
            </w:r>
          </w:p>
        </w:tc>
      </w:tr>
      <w:tr w:rsidR="001B4753" w:rsidRPr="00BA1A19" w14:paraId="66799CF5" w14:textId="77777777" w:rsidTr="00902462">
        <w:trPr>
          <w:trHeight w:val="391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38CDCE51" w14:textId="2BA17F9D" w:rsidR="001B4753" w:rsidRPr="00E47835" w:rsidRDefault="001B4753" w:rsidP="00902462">
            <w:pPr>
              <w:rPr>
                <w:caps/>
                <w:sz w:val="14"/>
                <w:szCs w:val="14"/>
                <w:lang w:val="et-EE"/>
              </w:rPr>
            </w:pPr>
            <w:r w:rsidRPr="00352D26">
              <w:rPr>
                <w:caps/>
                <w:sz w:val="16"/>
                <w:szCs w:val="16"/>
                <w:lang w:val="et-EE"/>
              </w:rPr>
              <w:t>primaarenergiaallika</w:t>
            </w:r>
            <w:r w:rsidR="003264CE" w:rsidRPr="00352D26">
              <w:rPr>
                <w:caps/>
                <w:sz w:val="16"/>
                <w:szCs w:val="16"/>
                <w:lang w:val="et-EE"/>
              </w:rPr>
              <w:t>s</w:t>
            </w:r>
            <w:r w:rsidRPr="00352D26">
              <w:rPr>
                <w:caps/>
                <w:sz w:val="16"/>
                <w:szCs w:val="16"/>
                <w:lang w:val="et-EE"/>
              </w:rPr>
              <w:t xml:space="preserve"> </w:t>
            </w:r>
            <w:r w:rsidRPr="00E47835">
              <w:rPr>
                <w:caps/>
                <w:sz w:val="14"/>
                <w:szCs w:val="14"/>
                <w:lang w:val="et-EE"/>
              </w:rPr>
              <w:t>(</w:t>
            </w:r>
            <w:r w:rsidR="00677D79" w:rsidRPr="00E47835">
              <w:rPr>
                <w:caps/>
                <w:sz w:val="14"/>
                <w:szCs w:val="14"/>
                <w:lang w:val="et-EE"/>
              </w:rPr>
              <w:t xml:space="preserve">päike, tuul, </w:t>
            </w:r>
            <w:r w:rsidR="00B1718E" w:rsidRPr="00E47835">
              <w:rPr>
                <w:caps/>
                <w:sz w:val="14"/>
                <w:szCs w:val="14"/>
                <w:lang w:val="et-EE"/>
              </w:rPr>
              <w:t xml:space="preserve">biomass, </w:t>
            </w:r>
            <w:r w:rsidR="00A44C20" w:rsidRPr="00E47835">
              <w:rPr>
                <w:caps/>
                <w:sz w:val="14"/>
                <w:szCs w:val="14"/>
                <w:lang w:val="et-EE"/>
              </w:rPr>
              <w:t xml:space="preserve">biogaas, </w:t>
            </w:r>
            <w:r w:rsidR="00B1718E" w:rsidRPr="00E47835">
              <w:rPr>
                <w:caps/>
                <w:sz w:val="14"/>
                <w:szCs w:val="14"/>
                <w:lang w:val="et-EE"/>
              </w:rPr>
              <w:t xml:space="preserve">hüdro, </w:t>
            </w:r>
            <w:r w:rsidR="007F34D0" w:rsidRPr="00E47835">
              <w:rPr>
                <w:caps/>
                <w:sz w:val="14"/>
                <w:szCs w:val="14"/>
                <w:lang w:val="et-EE"/>
              </w:rPr>
              <w:t xml:space="preserve">kütteõli, </w:t>
            </w:r>
            <w:r w:rsidR="00B1718E" w:rsidRPr="00E47835">
              <w:rPr>
                <w:caps/>
                <w:sz w:val="14"/>
                <w:szCs w:val="14"/>
                <w:lang w:val="et-EE"/>
              </w:rPr>
              <w:t>diisel, maagaas</w:t>
            </w:r>
            <w:r w:rsidR="004B431D" w:rsidRPr="00E47835">
              <w:rPr>
                <w:caps/>
                <w:sz w:val="14"/>
                <w:szCs w:val="14"/>
                <w:lang w:val="et-EE"/>
              </w:rPr>
              <w:t>, akupank</w:t>
            </w:r>
            <w:r w:rsidRPr="00E47835">
              <w:rPr>
                <w:caps/>
                <w:sz w:val="14"/>
                <w:szCs w:val="14"/>
                <w:lang w:val="et-EE"/>
              </w:rPr>
              <w:t xml:space="preserve"> </w:t>
            </w:r>
            <w:r w:rsidR="00E47835">
              <w:rPr>
                <w:caps/>
                <w:sz w:val="14"/>
                <w:szCs w:val="14"/>
                <w:lang w:val="et-EE"/>
              </w:rPr>
              <w:t>V</w:t>
            </w:r>
            <w:r w:rsidR="00352D26" w:rsidRPr="00E47835">
              <w:rPr>
                <w:caps/>
                <w:sz w:val="14"/>
                <w:szCs w:val="14"/>
                <w:lang w:val="et-EE"/>
              </w:rPr>
              <w:t>mt</w:t>
            </w:r>
            <w:r w:rsidRPr="00E47835">
              <w:rPr>
                <w:caps/>
                <w:sz w:val="14"/>
                <w:szCs w:val="14"/>
                <w:lang w:val="et-EE"/>
              </w:rPr>
              <w:t>)</w:t>
            </w:r>
          </w:p>
          <w:p w14:paraId="4A70DA75" w14:textId="7D56FCC5" w:rsidR="001B4753" w:rsidRPr="0009173D" w:rsidRDefault="001B4753" w:rsidP="00F77A1F">
            <w:pPr>
              <w:rPr>
                <w:sz w:val="22"/>
                <w:szCs w:val="22"/>
                <w:lang w:val="et-EE"/>
              </w:rPr>
            </w:pPr>
            <w:r w:rsidRPr="0009173D">
              <w:rPr>
                <w:rFonts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9173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9173D">
              <w:rPr>
                <w:rFonts w:cs="Arial"/>
                <w:sz w:val="22"/>
                <w:szCs w:val="22"/>
              </w:rPr>
            </w:r>
            <w:r w:rsidRPr="0009173D">
              <w:rPr>
                <w:rFonts w:cs="Arial"/>
                <w:sz w:val="22"/>
                <w:szCs w:val="22"/>
              </w:rPr>
              <w:fldChar w:fldCharType="separate"/>
            </w:r>
            <w:r w:rsidR="00F77A1F">
              <w:t>Päike</w:t>
            </w:r>
            <w:r w:rsidRPr="0009173D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7F6B8769" w14:textId="77777777" w:rsidR="007F4BAE" w:rsidRPr="00D457D1" w:rsidRDefault="007F4BAE" w:rsidP="007F4BAE">
      <w:pPr>
        <w:pStyle w:val="Caption"/>
        <w:tabs>
          <w:tab w:val="right" w:pos="9900"/>
        </w:tabs>
        <w:ind w:right="-16"/>
        <w:rPr>
          <w:rFonts w:ascii="Arial" w:hAnsi="Arial" w:cs="Arial"/>
          <w:caps/>
          <w:color w:val="000000"/>
          <w:sz w:val="16"/>
          <w:szCs w:val="18"/>
        </w:rPr>
      </w:pPr>
    </w:p>
    <w:p w14:paraId="1ED5F05B" w14:textId="77777777" w:rsidR="00BA1A19" w:rsidRPr="00BA1A19" w:rsidRDefault="00BA1A19" w:rsidP="00902462">
      <w:pPr>
        <w:ind w:right="-16"/>
        <w:rPr>
          <w:rFonts w:cs="Arial"/>
          <w:b/>
          <w:caps/>
          <w:color w:val="000000"/>
          <w:sz w:val="18"/>
          <w:szCs w:val="18"/>
        </w:rPr>
      </w:pPr>
      <w:r w:rsidRPr="00BA1A19">
        <w:rPr>
          <w:rFonts w:cs="Arial"/>
          <w:b/>
          <w:caps/>
          <w:color w:val="000000"/>
          <w:sz w:val="18"/>
          <w:szCs w:val="18"/>
        </w:rPr>
        <w:t>täiendavad Märkused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A1A19" w:rsidRPr="00BA1A19" w14:paraId="503E74A6" w14:textId="77777777" w:rsidTr="00902462">
        <w:trPr>
          <w:cantSplit/>
          <w:trHeight w:val="272"/>
        </w:trPr>
        <w:tc>
          <w:tcPr>
            <w:tcW w:w="9923" w:type="dxa"/>
          </w:tcPr>
          <w:p w14:paraId="10728D0E" w14:textId="77777777" w:rsidR="00BA1A19" w:rsidRPr="00BA1A19" w:rsidRDefault="00BA1A19" w:rsidP="00902462">
            <w:pPr>
              <w:ind w:right="-16"/>
              <w:rPr>
                <w:rFonts w:cs="Arial"/>
                <w:bCs/>
                <w:caps/>
                <w:noProof/>
                <w:sz w:val="20"/>
                <w:szCs w:val="20"/>
              </w:rPr>
            </w:pP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instrText xml:space="preserve"> FORMTEXT </w:instrText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fldChar w:fldCharType="separate"/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t> </w:t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t> </w:t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t> </w:t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t> </w:t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t> </w:t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fldChar w:fldCharType="end"/>
            </w:r>
          </w:p>
          <w:p w14:paraId="159A1C31" w14:textId="77777777" w:rsidR="00BA1A19" w:rsidRPr="00BA1A19" w:rsidRDefault="00BA1A19" w:rsidP="00902462">
            <w:pPr>
              <w:ind w:right="-16"/>
              <w:rPr>
                <w:rFonts w:cs="Arial"/>
                <w:bCs/>
                <w:caps/>
                <w:noProof/>
                <w:sz w:val="20"/>
                <w:szCs w:val="20"/>
              </w:rPr>
            </w:pP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instrText xml:space="preserve"> FORMTEXT </w:instrText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fldChar w:fldCharType="separate"/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t> </w:t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t> </w:t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t> </w:t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t> </w:t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t> </w:t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fldChar w:fldCharType="end"/>
            </w:r>
          </w:p>
          <w:p w14:paraId="0F5F25EB" w14:textId="38A11879" w:rsidR="00BA1A19" w:rsidRPr="00BA1A19" w:rsidRDefault="00BA1A19" w:rsidP="00902462">
            <w:pPr>
              <w:ind w:right="-16"/>
              <w:rPr>
                <w:rFonts w:cs="Arial"/>
                <w:bCs/>
                <w:caps/>
                <w:noProof/>
                <w:sz w:val="20"/>
                <w:szCs w:val="20"/>
              </w:rPr>
            </w:pP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instrText xml:space="preserve"> FORMTEXT </w:instrText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fldChar w:fldCharType="separate"/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t> </w:t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t> </w:t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t> </w:t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t> </w:t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t> </w:t>
            </w:r>
            <w:r w:rsidRPr="00BA1A19">
              <w:rPr>
                <w:rFonts w:cs="Arial"/>
                <w:bCs/>
                <w:caps/>
                <w:noProof/>
                <w:sz w:val="20"/>
                <w:szCs w:val="20"/>
              </w:rPr>
              <w:fldChar w:fldCharType="end"/>
            </w:r>
          </w:p>
        </w:tc>
      </w:tr>
    </w:tbl>
    <w:p w14:paraId="24920353" w14:textId="77777777" w:rsidR="007F4BAE" w:rsidRPr="00D457D1" w:rsidRDefault="007F4BAE" w:rsidP="007F4BAE">
      <w:pPr>
        <w:pStyle w:val="Caption"/>
        <w:tabs>
          <w:tab w:val="right" w:pos="9900"/>
        </w:tabs>
        <w:ind w:right="-16"/>
        <w:rPr>
          <w:rFonts w:ascii="Arial" w:hAnsi="Arial" w:cs="Arial"/>
          <w:caps/>
          <w:color w:val="000000"/>
          <w:sz w:val="16"/>
          <w:szCs w:val="18"/>
        </w:rPr>
      </w:pPr>
    </w:p>
    <w:p w14:paraId="2AB742A5" w14:textId="148A4EFF" w:rsidR="00693E6D" w:rsidRDefault="00693E6D" w:rsidP="00902462">
      <w:pPr>
        <w:ind w:right="-16"/>
        <w:rPr>
          <w:rFonts w:cs="Arial"/>
          <w:iCs/>
          <w:sz w:val="20"/>
          <w:szCs w:val="20"/>
          <w:lang w:val="et-EE"/>
        </w:rPr>
      </w:pPr>
      <w:r>
        <w:rPr>
          <w:rFonts w:cs="Arial"/>
          <w:iCs/>
          <w:sz w:val="20"/>
          <w:szCs w:val="20"/>
          <w:lang w:val="et-EE"/>
        </w:rPr>
        <w:t>T</w:t>
      </w:r>
      <w:r w:rsidRPr="002F3903">
        <w:rPr>
          <w:rFonts w:cs="Arial"/>
          <w:iCs/>
          <w:sz w:val="20"/>
          <w:szCs w:val="20"/>
          <w:lang w:val="et-EE"/>
        </w:rPr>
        <w:t>aotluse allkirjastamisega kinnita</w:t>
      </w:r>
      <w:r>
        <w:rPr>
          <w:rFonts w:cs="Arial"/>
          <w:iCs/>
          <w:sz w:val="20"/>
          <w:szCs w:val="20"/>
          <w:lang w:val="et-EE"/>
        </w:rPr>
        <w:t>n</w:t>
      </w:r>
      <w:r w:rsidRPr="002F3903">
        <w:rPr>
          <w:rFonts w:cs="Arial"/>
          <w:iCs/>
          <w:sz w:val="20"/>
          <w:szCs w:val="20"/>
          <w:lang w:val="et-EE"/>
        </w:rPr>
        <w:t xml:space="preserve"> oma soovi ja esitatud andmete õigsust</w:t>
      </w:r>
      <w:r>
        <w:rPr>
          <w:rFonts w:cs="Arial"/>
          <w:iCs/>
          <w:sz w:val="20"/>
          <w:szCs w:val="20"/>
          <w:lang w:val="et-EE"/>
        </w:rPr>
        <w:t>.</w:t>
      </w:r>
    </w:p>
    <w:p w14:paraId="5CC1A313" w14:textId="77777777" w:rsidR="007F4BAE" w:rsidRPr="00D457D1" w:rsidRDefault="007F4BAE" w:rsidP="007F4BAE">
      <w:pPr>
        <w:pStyle w:val="Caption"/>
        <w:tabs>
          <w:tab w:val="right" w:pos="9900"/>
        </w:tabs>
        <w:ind w:right="-16"/>
        <w:rPr>
          <w:rFonts w:ascii="Arial" w:hAnsi="Arial" w:cs="Arial"/>
          <w:caps/>
          <w:color w:val="000000"/>
          <w:sz w:val="16"/>
          <w:szCs w:val="18"/>
        </w:rPr>
      </w:pPr>
    </w:p>
    <w:p w14:paraId="398BC910" w14:textId="77777777" w:rsidR="00BA1A19" w:rsidRPr="00BA1A19" w:rsidRDefault="00BA1A19" w:rsidP="00902462">
      <w:pPr>
        <w:ind w:right="-16"/>
        <w:rPr>
          <w:rFonts w:cs="Arial"/>
          <w:caps/>
          <w:sz w:val="16"/>
          <w:szCs w:val="16"/>
        </w:rPr>
      </w:pPr>
      <w:r w:rsidRPr="00BA1A19">
        <w:rPr>
          <w:rFonts w:cs="Arial"/>
          <w:b/>
          <w:bCs/>
          <w:caps/>
          <w:sz w:val="18"/>
          <w:szCs w:val="18"/>
        </w:rPr>
        <w:t>TAOTLUSE ESITAJA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A1A19" w:rsidRPr="00BA1A19" w14:paraId="1540DAEF" w14:textId="77777777" w:rsidTr="00902462">
        <w:trPr>
          <w:cantSplit/>
          <w:trHeight w:val="284"/>
        </w:trPr>
        <w:tc>
          <w:tcPr>
            <w:tcW w:w="9923" w:type="dxa"/>
          </w:tcPr>
          <w:p w14:paraId="42AD41F4" w14:textId="77777777" w:rsidR="00BA1A19" w:rsidRPr="00BA1A19" w:rsidRDefault="00BA1A19" w:rsidP="00902462">
            <w:pPr>
              <w:ind w:right="-16"/>
              <w:rPr>
                <w:rFonts w:cs="Arial"/>
                <w:sz w:val="14"/>
                <w:szCs w:val="14"/>
              </w:rPr>
            </w:pPr>
            <w:r w:rsidRPr="00BA1A19">
              <w:rPr>
                <w:rFonts w:cs="Arial"/>
                <w:sz w:val="14"/>
                <w:szCs w:val="14"/>
              </w:rPr>
              <w:t xml:space="preserve">NIMI JA ALLKIRI </w:t>
            </w:r>
          </w:p>
          <w:p w14:paraId="0BC81100" w14:textId="77777777" w:rsidR="00BA1A19" w:rsidRPr="00BA1A19" w:rsidRDefault="00BA1A19" w:rsidP="00902462">
            <w:pPr>
              <w:ind w:right="-16"/>
              <w:rPr>
                <w:rFonts w:cs="Arial"/>
                <w:sz w:val="14"/>
                <w:szCs w:val="14"/>
              </w:rPr>
            </w:pPr>
            <w:r w:rsidRPr="00BA1A19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1A1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A1A19">
              <w:rPr>
                <w:rFonts w:cs="Arial"/>
                <w:sz w:val="22"/>
                <w:szCs w:val="22"/>
              </w:rPr>
            </w:r>
            <w:r w:rsidRPr="00BA1A19">
              <w:rPr>
                <w:rFonts w:cs="Arial"/>
                <w:sz w:val="22"/>
                <w:szCs w:val="22"/>
              </w:rPr>
              <w:fldChar w:fldCharType="separate"/>
            </w:r>
            <w:r w:rsidRPr="00BA1A19">
              <w:rPr>
                <w:rFonts w:cs="Arial"/>
                <w:sz w:val="22"/>
                <w:szCs w:val="22"/>
              </w:rPr>
              <w:t> </w:t>
            </w:r>
            <w:r w:rsidRPr="00BA1A19">
              <w:rPr>
                <w:rFonts w:cs="Arial"/>
                <w:sz w:val="22"/>
                <w:szCs w:val="22"/>
              </w:rPr>
              <w:t> </w:t>
            </w:r>
            <w:r w:rsidRPr="00BA1A19">
              <w:rPr>
                <w:rFonts w:cs="Arial"/>
                <w:sz w:val="22"/>
                <w:szCs w:val="22"/>
              </w:rPr>
              <w:t> </w:t>
            </w:r>
            <w:r w:rsidRPr="00BA1A19">
              <w:rPr>
                <w:rFonts w:cs="Arial"/>
                <w:sz w:val="22"/>
                <w:szCs w:val="22"/>
              </w:rPr>
              <w:t> </w:t>
            </w:r>
            <w:r w:rsidRPr="00BA1A19">
              <w:rPr>
                <w:rFonts w:cs="Arial"/>
                <w:sz w:val="22"/>
                <w:szCs w:val="22"/>
              </w:rPr>
              <w:t> </w:t>
            </w:r>
            <w:r w:rsidRPr="00BA1A1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A1A19" w:rsidRPr="00BA1A19" w14:paraId="384FBF0E" w14:textId="77777777" w:rsidTr="00902462">
        <w:trPr>
          <w:cantSplit/>
          <w:trHeight w:val="269"/>
        </w:trPr>
        <w:tc>
          <w:tcPr>
            <w:tcW w:w="9923" w:type="dxa"/>
          </w:tcPr>
          <w:p w14:paraId="741BC38F" w14:textId="77777777" w:rsidR="00BA1A19" w:rsidRPr="00BA1A19" w:rsidRDefault="00BA1A19" w:rsidP="00902462">
            <w:pPr>
              <w:ind w:right="-16"/>
              <w:rPr>
                <w:rFonts w:eastAsia="Times New Roman" w:cs="Arial"/>
                <w:sz w:val="14"/>
                <w:szCs w:val="14"/>
                <w:lang w:val="et-EE"/>
              </w:rPr>
            </w:pPr>
            <w:r w:rsidRPr="00BA1A19">
              <w:rPr>
                <w:rFonts w:eastAsia="Times New Roman" w:cs="Arial"/>
                <w:sz w:val="14"/>
                <w:szCs w:val="14"/>
                <w:lang w:val="et-EE"/>
              </w:rPr>
              <w:t xml:space="preserve">KUUPÄEV </w:t>
            </w:r>
          </w:p>
          <w:p w14:paraId="682A42C0" w14:textId="77777777" w:rsidR="00BA1A19" w:rsidRPr="00BA1A19" w:rsidRDefault="00BA1A19" w:rsidP="00902462">
            <w:pPr>
              <w:ind w:right="-16"/>
              <w:rPr>
                <w:rFonts w:eastAsia="Times New Roman" w:cs="Arial"/>
                <w:sz w:val="14"/>
                <w:szCs w:val="14"/>
                <w:lang w:val="et-EE"/>
              </w:rPr>
            </w:pPr>
            <w:r w:rsidRPr="00BA1A19">
              <w:rPr>
                <w:rFonts w:eastAsia="Times New Roman" w:cs="Arial"/>
                <w:sz w:val="22"/>
                <w:szCs w:val="22"/>
                <w:lang w:val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1A19">
              <w:rPr>
                <w:rFonts w:eastAsia="Times New Roman" w:cs="Arial"/>
                <w:sz w:val="22"/>
                <w:szCs w:val="22"/>
                <w:lang w:val="et-EE"/>
              </w:rPr>
              <w:instrText xml:space="preserve"> FORMTEXT </w:instrText>
            </w:r>
            <w:r w:rsidRPr="00BA1A19">
              <w:rPr>
                <w:rFonts w:eastAsia="Times New Roman" w:cs="Arial"/>
                <w:sz w:val="22"/>
                <w:szCs w:val="22"/>
                <w:lang w:val="et-EE"/>
              </w:rPr>
            </w:r>
            <w:r w:rsidRPr="00BA1A19">
              <w:rPr>
                <w:rFonts w:eastAsia="Times New Roman" w:cs="Arial"/>
                <w:sz w:val="22"/>
                <w:szCs w:val="22"/>
                <w:lang w:val="et-EE"/>
              </w:rPr>
              <w:fldChar w:fldCharType="separate"/>
            </w:r>
            <w:r w:rsidRPr="00BA1A19">
              <w:rPr>
                <w:rFonts w:eastAsia="Times New Roman"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eastAsia="Times New Roman"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eastAsia="Times New Roman"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eastAsia="Times New Roman"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eastAsia="Times New Roman" w:cs="Arial"/>
                <w:sz w:val="22"/>
                <w:szCs w:val="22"/>
                <w:lang w:val="et-EE"/>
              </w:rPr>
              <w:t> </w:t>
            </w:r>
            <w:r w:rsidRPr="00BA1A19">
              <w:rPr>
                <w:rFonts w:eastAsia="Times New Roman" w:cs="Arial"/>
                <w:sz w:val="22"/>
                <w:szCs w:val="22"/>
                <w:lang w:val="et-EE"/>
              </w:rPr>
              <w:fldChar w:fldCharType="end"/>
            </w:r>
          </w:p>
        </w:tc>
      </w:tr>
    </w:tbl>
    <w:p w14:paraId="666146DD" w14:textId="77777777" w:rsidR="00BA1A19" w:rsidRPr="00BA1A19" w:rsidRDefault="00BA1A19" w:rsidP="00902462">
      <w:pPr>
        <w:ind w:right="-16"/>
        <w:rPr>
          <w:rFonts w:eastAsia="Times New Roman" w:cs="Arial"/>
          <w:sz w:val="14"/>
          <w:szCs w:val="14"/>
          <w:lang w:val="et-EE"/>
        </w:rPr>
      </w:pPr>
    </w:p>
    <w:p w14:paraId="704A96DF" w14:textId="614AA98D" w:rsidR="007921CC" w:rsidRDefault="000C12D9" w:rsidP="00902462">
      <w:pPr>
        <w:jc w:val="both"/>
        <w:rPr>
          <w:sz w:val="20"/>
          <w:szCs w:val="20"/>
          <w:lang w:val="et-EE"/>
        </w:rPr>
      </w:pPr>
      <w:r w:rsidRPr="002F3903">
        <w:rPr>
          <w:sz w:val="20"/>
          <w:szCs w:val="20"/>
          <w:lang w:val="et-EE"/>
        </w:rPr>
        <w:br w:type="page"/>
      </w:r>
    </w:p>
    <w:p w14:paraId="08577FFC" w14:textId="11043DC6" w:rsidR="00303A32" w:rsidRDefault="00303A32" w:rsidP="00902462">
      <w:pPr>
        <w:jc w:val="both"/>
        <w:rPr>
          <w:rFonts w:cs="Arial"/>
          <w:sz w:val="20"/>
          <w:szCs w:val="20"/>
          <w:lang w:val="et-EE"/>
        </w:rPr>
      </w:pPr>
    </w:p>
    <w:p w14:paraId="6AC29A63" w14:textId="2638B25B" w:rsidR="002057A9" w:rsidRPr="002057A9" w:rsidRDefault="002057A9" w:rsidP="002057A9">
      <w:pPr>
        <w:tabs>
          <w:tab w:val="right" w:pos="9900"/>
        </w:tabs>
        <w:ind w:right="-16"/>
        <w:rPr>
          <w:rFonts w:eastAsia="Times New Roman" w:cs="Arial"/>
          <w:b/>
          <w:bCs/>
          <w:caps/>
          <w:color w:val="000000"/>
          <w:sz w:val="18"/>
          <w:szCs w:val="18"/>
          <w:lang w:val="et-EE"/>
        </w:rPr>
      </w:pPr>
      <w:r w:rsidRPr="002057A9">
        <w:rPr>
          <w:rFonts w:eastAsia="Times New Roman" w:cs="Arial"/>
          <w:b/>
          <w:bCs/>
          <w:caps/>
          <w:color w:val="000000"/>
          <w:sz w:val="18"/>
          <w:szCs w:val="18"/>
          <w:lang w:val="et-EE"/>
        </w:rPr>
        <w:t>Lisad</w:t>
      </w:r>
      <w:r w:rsidR="00A4428F">
        <w:rPr>
          <w:rFonts w:eastAsia="Times New Roman" w:cs="Arial"/>
          <w:b/>
          <w:bCs/>
          <w:caps/>
          <w:color w:val="000000"/>
          <w:sz w:val="18"/>
          <w:szCs w:val="18"/>
          <w:lang w:val="et-EE"/>
        </w:rPr>
        <w:t>OKUMENDID</w:t>
      </w:r>
      <w:r w:rsidRPr="002057A9">
        <w:rPr>
          <w:rFonts w:eastAsia="Times New Roman" w:cs="Arial"/>
          <w:b/>
          <w:bCs/>
          <w:caps/>
          <w:color w:val="000000"/>
          <w:sz w:val="18"/>
          <w:szCs w:val="18"/>
          <w:lang w:val="et-EE"/>
        </w:rPr>
        <w:t>:</w:t>
      </w:r>
    </w:p>
    <w:p w14:paraId="76E1B449" w14:textId="77777777" w:rsidR="002057A9" w:rsidRPr="002F3903" w:rsidRDefault="002057A9" w:rsidP="00902462">
      <w:pPr>
        <w:jc w:val="both"/>
        <w:rPr>
          <w:rFonts w:cs="Arial"/>
          <w:sz w:val="20"/>
          <w:szCs w:val="20"/>
          <w:lang w:val="et-E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412"/>
        <w:gridCol w:w="76"/>
        <w:gridCol w:w="1204"/>
        <w:gridCol w:w="1131"/>
        <w:gridCol w:w="73"/>
        <w:gridCol w:w="1061"/>
        <w:gridCol w:w="1422"/>
      </w:tblGrid>
      <w:tr w:rsidR="003017B3" w:rsidRPr="00693E6D" w14:paraId="3BDAD10A" w14:textId="1962B8FF" w:rsidTr="00880183">
        <w:trPr>
          <w:trHeight w:val="721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88AD3A2" w14:textId="0BC5171D" w:rsidR="00303A32" w:rsidRPr="00693E6D" w:rsidRDefault="00303A32" w:rsidP="00693E6D">
            <w:pPr>
              <w:ind w:right="-8"/>
              <w:rPr>
                <w:rFonts w:eastAsia="Times New Roman" w:cs="Arial"/>
                <w:sz w:val="22"/>
                <w:szCs w:val="22"/>
                <w:lang w:val="et-EE"/>
              </w:rPr>
            </w:pPr>
          </w:p>
        </w:tc>
        <w:tc>
          <w:tcPr>
            <w:tcW w:w="4957" w:type="dxa"/>
            <w:gridSpan w:val="6"/>
            <w:vAlign w:val="center"/>
          </w:tcPr>
          <w:p w14:paraId="0B94E22B" w14:textId="48F11718" w:rsidR="003017B3" w:rsidRPr="00BF4A00" w:rsidRDefault="003017B3" w:rsidP="00BF4A00">
            <w:pPr>
              <w:ind w:right="-6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</w:pPr>
            <w:r w:rsidRPr="00BF4A00"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  <w:t>Liitumislepingu pakkumine koos</w:t>
            </w:r>
          </w:p>
          <w:p w14:paraId="0CE8037F" w14:textId="3983AD1C" w:rsidR="003017B3" w:rsidRPr="00BF4A00" w:rsidRDefault="003017B3" w:rsidP="00BF4A00">
            <w:pPr>
              <w:ind w:right="-6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</w:pPr>
            <w:r w:rsidRPr="00BF4A00"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  <w:t>tehniliste tingimustega</w:t>
            </w:r>
          </w:p>
        </w:tc>
        <w:tc>
          <w:tcPr>
            <w:tcW w:w="1422" w:type="dxa"/>
            <w:vMerge w:val="restart"/>
            <w:vAlign w:val="center"/>
          </w:tcPr>
          <w:p w14:paraId="7B5FE001" w14:textId="371B2A8A" w:rsidR="003017B3" w:rsidRPr="00BF4A00" w:rsidRDefault="00880183" w:rsidP="00BF4A00">
            <w:pPr>
              <w:ind w:right="-6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  <w:t>Jaotusvõrgu-ettevõtja t</w:t>
            </w:r>
            <w:r w:rsidR="003017B3" w:rsidRPr="00BF4A00"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  <w:t xml:space="preserve">ingimuste muutmine* </w:t>
            </w:r>
          </w:p>
        </w:tc>
      </w:tr>
      <w:tr w:rsidR="003017B3" w:rsidRPr="00693E6D" w14:paraId="48060A8F" w14:textId="2821909C" w:rsidTr="00880183">
        <w:trPr>
          <w:trHeight w:val="488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49250EC" w14:textId="46DFA2F2" w:rsidR="003017B3" w:rsidRPr="00693E6D" w:rsidRDefault="003017B3" w:rsidP="00693E6D">
            <w:pPr>
              <w:ind w:right="-8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693E6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Elektrilevi tehnilise lahenduse koostamiseks vajalik</w:t>
            </w:r>
            <w:r w:rsidR="00D46953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ud</w:t>
            </w:r>
            <w:r w:rsidRPr="00693E6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 xml:space="preserve"> </w:t>
            </w:r>
            <w:r w:rsidR="00D46953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lisa</w:t>
            </w:r>
            <w:r w:rsidR="002057A9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dokumendid</w:t>
            </w:r>
          </w:p>
        </w:tc>
        <w:tc>
          <w:tcPr>
            <w:tcW w:w="1488" w:type="dxa"/>
            <w:gridSpan w:val="2"/>
            <w:vAlign w:val="center"/>
          </w:tcPr>
          <w:p w14:paraId="748A9959" w14:textId="2D7D45EC" w:rsidR="003017B3" w:rsidRPr="00BF4A00" w:rsidRDefault="003017B3" w:rsidP="00BF4A00">
            <w:pPr>
              <w:ind w:right="-6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</w:pPr>
            <w:r w:rsidRPr="00BF4A00"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  <w:t>A-tüüpi tootmis-moodulid</w:t>
            </w:r>
          </w:p>
          <w:p w14:paraId="39F0298E" w14:textId="4F7BEA93" w:rsidR="00461FA9" w:rsidRPr="00BF4A00" w:rsidRDefault="00461FA9" w:rsidP="00BF4A00">
            <w:pPr>
              <w:ind w:right="-6"/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t-EE"/>
              </w:rPr>
            </w:pPr>
            <w:r w:rsidRPr="00BF4A00">
              <w:rPr>
                <w:rFonts w:eastAsia="Times New Roman" w:cs="Arial"/>
                <w:bCs/>
                <w:color w:val="000000"/>
                <w:sz w:val="16"/>
                <w:szCs w:val="16"/>
                <w:lang w:val="et-EE"/>
              </w:rPr>
              <w:t>(sh mikrotootjad)</w:t>
            </w:r>
          </w:p>
          <w:p w14:paraId="0429E53F" w14:textId="77777777" w:rsidR="003017B3" w:rsidRPr="00BF4A00" w:rsidRDefault="003017B3" w:rsidP="00BF4A00">
            <w:pPr>
              <w:ind w:right="-6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</w:pPr>
          </w:p>
          <w:p w14:paraId="08C1C59C" w14:textId="77777777" w:rsidR="003017B3" w:rsidRPr="00BF4A00" w:rsidRDefault="003017B3" w:rsidP="00BF4A00">
            <w:pPr>
              <w:ind w:right="-6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</w:pPr>
            <w:r w:rsidRPr="00BF4A00"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  <w:t>Alla</w:t>
            </w:r>
          </w:p>
          <w:p w14:paraId="43840D17" w14:textId="07169794" w:rsidR="003017B3" w:rsidRPr="00BF4A00" w:rsidRDefault="003017B3" w:rsidP="00BF4A00">
            <w:pPr>
              <w:ind w:right="-6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</w:pPr>
            <w:r w:rsidRPr="00BF4A00"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  <w:t>0,5 MW</w:t>
            </w:r>
          </w:p>
        </w:tc>
        <w:tc>
          <w:tcPr>
            <w:tcW w:w="1204" w:type="dxa"/>
            <w:vAlign w:val="center"/>
          </w:tcPr>
          <w:p w14:paraId="46C1C17F" w14:textId="451D61F5" w:rsidR="003017B3" w:rsidRDefault="003017B3" w:rsidP="00BF4A00">
            <w:pPr>
              <w:ind w:right="-6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</w:pPr>
            <w:r w:rsidRPr="00BF4A00"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  <w:t>B-tüüpi tootmis-moodulid</w:t>
            </w:r>
          </w:p>
          <w:p w14:paraId="1228F623" w14:textId="77777777" w:rsidR="003017B3" w:rsidRPr="00BF4A00" w:rsidRDefault="003017B3" w:rsidP="00BF4A00">
            <w:pPr>
              <w:ind w:right="-6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</w:pPr>
          </w:p>
          <w:p w14:paraId="260957DB" w14:textId="77777777" w:rsidR="003017B3" w:rsidRPr="00BF4A00" w:rsidRDefault="003017B3" w:rsidP="00BF4A00">
            <w:pPr>
              <w:ind w:right="-6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</w:pPr>
            <w:r w:rsidRPr="00BF4A00"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  <w:t>Alates</w:t>
            </w:r>
          </w:p>
          <w:p w14:paraId="37B3504F" w14:textId="3D8AD943" w:rsidR="003017B3" w:rsidRPr="00BF4A00" w:rsidDel="00447BF0" w:rsidRDefault="003017B3" w:rsidP="00BF4A00">
            <w:pPr>
              <w:ind w:right="-6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</w:pPr>
            <w:r w:rsidRPr="00BF4A00"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  <w:t>0,5 MW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14:paraId="26548211" w14:textId="14541C94" w:rsidR="003017B3" w:rsidRPr="00BF4A00" w:rsidRDefault="003017B3" w:rsidP="00BF4A00">
            <w:pPr>
              <w:ind w:right="-6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</w:pPr>
            <w:r w:rsidRPr="00BF4A00"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  <w:t>C-tüüpi tootmis-moodulid</w:t>
            </w:r>
          </w:p>
          <w:p w14:paraId="30594A66" w14:textId="77777777" w:rsidR="00A4428F" w:rsidRPr="00BF4A00" w:rsidRDefault="00A4428F" w:rsidP="00BF4A00">
            <w:pPr>
              <w:ind w:right="-6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</w:pPr>
          </w:p>
          <w:p w14:paraId="0A3FFAC6" w14:textId="77777777" w:rsidR="003017B3" w:rsidRPr="00BF4A00" w:rsidRDefault="003017B3" w:rsidP="00BF4A00">
            <w:pPr>
              <w:ind w:right="-6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</w:pPr>
            <w:r w:rsidRPr="00BF4A00"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  <w:t>Alates</w:t>
            </w:r>
          </w:p>
          <w:p w14:paraId="435C5A90" w14:textId="05184969" w:rsidR="003017B3" w:rsidRPr="00BF4A00" w:rsidRDefault="003017B3" w:rsidP="00BF4A00">
            <w:pPr>
              <w:ind w:right="-6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</w:pPr>
            <w:r w:rsidRPr="00BF4A00"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  <w:t>5 MW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4CBB76DD" w14:textId="446290A6" w:rsidR="003017B3" w:rsidRPr="00BF4A00" w:rsidRDefault="003017B3" w:rsidP="00BF4A00">
            <w:pPr>
              <w:ind w:right="-6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</w:pPr>
            <w:r w:rsidRPr="00BF4A00"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  <w:t>D-tüüpi tootmis-moodulid</w:t>
            </w:r>
          </w:p>
          <w:p w14:paraId="3936569B" w14:textId="77777777" w:rsidR="00A4428F" w:rsidRPr="00BF4A00" w:rsidRDefault="00A4428F" w:rsidP="00BF4A00">
            <w:pPr>
              <w:ind w:right="-6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</w:pPr>
          </w:p>
          <w:p w14:paraId="7A7B1AC2" w14:textId="77777777" w:rsidR="003017B3" w:rsidRPr="00BF4A00" w:rsidRDefault="003017B3" w:rsidP="00BF4A00">
            <w:pPr>
              <w:ind w:right="-6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</w:pPr>
            <w:r w:rsidRPr="00BF4A00"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  <w:t xml:space="preserve">Alates </w:t>
            </w:r>
          </w:p>
          <w:p w14:paraId="490B0D32" w14:textId="12FFCD7E" w:rsidR="003017B3" w:rsidRPr="00BF4A00" w:rsidRDefault="003017B3" w:rsidP="00BF4A00">
            <w:pPr>
              <w:ind w:right="-6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</w:pPr>
            <w:r w:rsidRPr="00BF4A00"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  <w:t>15 MW</w:t>
            </w:r>
          </w:p>
        </w:tc>
        <w:tc>
          <w:tcPr>
            <w:tcW w:w="1422" w:type="dxa"/>
            <w:vMerge/>
            <w:vAlign w:val="center"/>
          </w:tcPr>
          <w:p w14:paraId="2AB56918" w14:textId="24EBFEA5" w:rsidR="003017B3" w:rsidRPr="00BF4A00" w:rsidRDefault="003017B3" w:rsidP="00BF4A00">
            <w:pPr>
              <w:ind w:right="-6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et-EE"/>
              </w:rPr>
            </w:pPr>
          </w:p>
        </w:tc>
      </w:tr>
      <w:tr w:rsidR="003017B3" w:rsidRPr="00693E6D" w14:paraId="7CC9F50C" w14:textId="0C8D8EF2" w:rsidTr="00880183">
        <w:trPr>
          <w:trHeight w:val="137"/>
        </w:trPr>
        <w:tc>
          <w:tcPr>
            <w:tcW w:w="3260" w:type="dxa"/>
            <w:shd w:val="clear" w:color="auto" w:fill="auto"/>
            <w:vAlign w:val="center"/>
            <w:hideMark/>
          </w:tcPr>
          <w:p w14:paraId="2ACFF029" w14:textId="709CAD72" w:rsidR="003017B3" w:rsidRPr="00A4428F" w:rsidRDefault="003017B3" w:rsidP="00693E6D">
            <w:pPr>
              <w:ind w:right="-8"/>
              <w:rPr>
                <w:rFonts w:eastAsia="Times New Roman" w:cs="Arial"/>
                <w:color w:val="000000"/>
                <w:sz w:val="20"/>
                <w:szCs w:val="20"/>
                <w:lang w:val="et-EE"/>
              </w:rPr>
            </w:pPr>
            <w:r w:rsidRPr="00A4428F">
              <w:rPr>
                <w:rFonts w:eastAsia="Times New Roman" w:cs="Arial"/>
                <w:color w:val="000000"/>
                <w:sz w:val="20"/>
                <w:szCs w:val="20"/>
                <w:lang w:val="et-EE"/>
              </w:rPr>
              <w:t>Kui liituja ei ole kinnistu omanik, siis dokumendid, mis kinnitavad, et liitujal on õiguslik alus kasutada kinnistut või ehitist, kus asub tema elektripaigaldis</w:t>
            </w:r>
          </w:p>
        </w:tc>
        <w:tc>
          <w:tcPr>
            <w:tcW w:w="1488" w:type="dxa"/>
            <w:gridSpan w:val="2"/>
            <w:vAlign w:val="center"/>
          </w:tcPr>
          <w:p w14:paraId="198D6CE6" w14:textId="110874DA" w:rsidR="003017B3" w:rsidRPr="00693E6D" w:rsidRDefault="003017B3" w:rsidP="00693E6D">
            <w:pPr>
              <w:ind w:right="-8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693E6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x</w:t>
            </w:r>
          </w:p>
        </w:tc>
        <w:tc>
          <w:tcPr>
            <w:tcW w:w="1204" w:type="dxa"/>
            <w:vAlign w:val="center"/>
          </w:tcPr>
          <w:p w14:paraId="3AEACEC6" w14:textId="2D8D1C8F" w:rsidR="003017B3" w:rsidRPr="00693E6D" w:rsidRDefault="003017B3" w:rsidP="00693E6D">
            <w:pPr>
              <w:ind w:right="-8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693E6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x</w:t>
            </w:r>
          </w:p>
        </w:tc>
        <w:tc>
          <w:tcPr>
            <w:tcW w:w="1204" w:type="dxa"/>
            <w:gridSpan w:val="2"/>
            <w:shd w:val="clear" w:color="auto" w:fill="auto"/>
            <w:noWrap/>
            <w:vAlign w:val="center"/>
            <w:hideMark/>
          </w:tcPr>
          <w:p w14:paraId="6FC4672E" w14:textId="76B28D7C" w:rsidR="003017B3" w:rsidRPr="00693E6D" w:rsidRDefault="003017B3" w:rsidP="00693E6D">
            <w:pPr>
              <w:ind w:right="-8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693E6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x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5CB73DC7" w14:textId="08623019" w:rsidR="003017B3" w:rsidRPr="00693E6D" w:rsidRDefault="003017B3" w:rsidP="00693E6D">
            <w:pPr>
              <w:ind w:right="-8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693E6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x</w:t>
            </w:r>
          </w:p>
        </w:tc>
        <w:tc>
          <w:tcPr>
            <w:tcW w:w="1422" w:type="dxa"/>
            <w:vAlign w:val="center"/>
          </w:tcPr>
          <w:p w14:paraId="2DB1897F" w14:textId="3B253465" w:rsidR="003017B3" w:rsidRPr="00AE7A18" w:rsidRDefault="003017B3" w:rsidP="00693E6D">
            <w:pPr>
              <w:ind w:right="-8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AE7A1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-</w:t>
            </w:r>
          </w:p>
        </w:tc>
      </w:tr>
      <w:tr w:rsidR="003017B3" w:rsidRPr="00693E6D" w14:paraId="04491486" w14:textId="0EF48DBA" w:rsidTr="00880183">
        <w:trPr>
          <w:trHeight w:val="137"/>
        </w:trPr>
        <w:tc>
          <w:tcPr>
            <w:tcW w:w="3260" w:type="dxa"/>
            <w:shd w:val="clear" w:color="auto" w:fill="auto"/>
            <w:vAlign w:val="center"/>
          </w:tcPr>
          <w:p w14:paraId="6ACAD3EE" w14:textId="39DBD6F2" w:rsidR="003017B3" w:rsidRPr="00A4428F" w:rsidRDefault="003017B3" w:rsidP="00693E6D">
            <w:pPr>
              <w:ind w:right="-8"/>
              <w:rPr>
                <w:rFonts w:eastAsia="Times New Roman" w:cs="Arial"/>
                <w:color w:val="000000"/>
                <w:sz w:val="20"/>
                <w:szCs w:val="20"/>
                <w:lang w:val="et-EE"/>
              </w:rPr>
            </w:pPr>
            <w:r w:rsidRPr="00A4428F">
              <w:rPr>
                <w:rFonts w:eastAsia="Times New Roman" w:cs="Arial"/>
                <w:color w:val="000000"/>
                <w:sz w:val="20"/>
                <w:szCs w:val="20"/>
                <w:lang w:val="et-EE"/>
              </w:rPr>
              <w:t>Asendiplaan, kuhu märgitakse peale tootmismooduli ja liitumispunkti olemasolev või soovitav asukoht koos koordinaatidega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52D8B6AA" w14:textId="0C778718" w:rsidR="003017B3" w:rsidRPr="00693E6D" w:rsidRDefault="003017B3" w:rsidP="00693E6D">
            <w:pPr>
              <w:ind w:right="-8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693E6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-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000F4F0" w14:textId="41C34E8C" w:rsidR="003017B3" w:rsidRPr="00693E6D" w:rsidRDefault="003017B3" w:rsidP="00693E6D">
            <w:pPr>
              <w:ind w:right="-8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693E6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x</w:t>
            </w:r>
          </w:p>
        </w:tc>
        <w:tc>
          <w:tcPr>
            <w:tcW w:w="1204" w:type="dxa"/>
            <w:gridSpan w:val="2"/>
            <w:shd w:val="clear" w:color="auto" w:fill="auto"/>
            <w:noWrap/>
            <w:vAlign w:val="center"/>
          </w:tcPr>
          <w:p w14:paraId="34A46BB8" w14:textId="6048480D" w:rsidR="003017B3" w:rsidRPr="00693E6D" w:rsidRDefault="003017B3" w:rsidP="00693E6D">
            <w:pPr>
              <w:ind w:right="-8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693E6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x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22C54086" w14:textId="41D1CDAB" w:rsidR="003017B3" w:rsidRPr="00693E6D" w:rsidRDefault="003017B3" w:rsidP="00693E6D">
            <w:pPr>
              <w:ind w:right="-8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693E6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x</w:t>
            </w:r>
          </w:p>
        </w:tc>
        <w:tc>
          <w:tcPr>
            <w:tcW w:w="1422" w:type="dxa"/>
            <w:vAlign w:val="center"/>
          </w:tcPr>
          <w:p w14:paraId="56EDE213" w14:textId="02E7BDE4" w:rsidR="003017B3" w:rsidRPr="00AE7A18" w:rsidRDefault="003017B3" w:rsidP="00693E6D">
            <w:pPr>
              <w:ind w:right="-8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AE7A1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-</w:t>
            </w:r>
          </w:p>
        </w:tc>
      </w:tr>
      <w:tr w:rsidR="003017B3" w:rsidRPr="00693E6D" w14:paraId="4AB1779A" w14:textId="4939EC7F" w:rsidTr="00880183">
        <w:trPr>
          <w:trHeight w:val="56"/>
        </w:trPr>
        <w:tc>
          <w:tcPr>
            <w:tcW w:w="3260" w:type="dxa"/>
            <w:shd w:val="clear" w:color="auto" w:fill="auto"/>
            <w:vAlign w:val="center"/>
            <w:hideMark/>
          </w:tcPr>
          <w:p w14:paraId="738C81F2" w14:textId="4724BF90" w:rsidR="003017B3" w:rsidRPr="00A4428F" w:rsidRDefault="003017B3" w:rsidP="00693E6D">
            <w:pPr>
              <w:ind w:right="-8"/>
              <w:rPr>
                <w:rFonts w:eastAsia="Times New Roman" w:cs="Arial"/>
                <w:color w:val="000000"/>
                <w:sz w:val="20"/>
                <w:szCs w:val="20"/>
                <w:lang w:val="et-EE"/>
              </w:rPr>
            </w:pPr>
            <w:r w:rsidRPr="00A4428F">
              <w:rPr>
                <w:rFonts w:eastAsia="Times New Roman" w:cs="Arial"/>
                <w:color w:val="000000"/>
                <w:sz w:val="20"/>
                <w:szCs w:val="20"/>
                <w:lang w:val="et-EE"/>
              </w:rPr>
              <w:t>Muud olulised taotlusele lisatavad lisad, kui neid on</w:t>
            </w:r>
          </w:p>
        </w:tc>
        <w:tc>
          <w:tcPr>
            <w:tcW w:w="1488" w:type="dxa"/>
            <w:gridSpan w:val="2"/>
            <w:vAlign w:val="center"/>
          </w:tcPr>
          <w:p w14:paraId="59E2F2E1" w14:textId="59D3A0DA" w:rsidR="003017B3" w:rsidRPr="00693E6D" w:rsidRDefault="003017B3" w:rsidP="00693E6D">
            <w:pPr>
              <w:ind w:right="-8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693E6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#</w:t>
            </w:r>
          </w:p>
        </w:tc>
        <w:tc>
          <w:tcPr>
            <w:tcW w:w="1204" w:type="dxa"/>
            <w:vAlign w:val="center"/>
          </w:tcPr>
          <w:p w14:paraId="2EE4CEAB" w14:textId="321937EB" w:rsidR="003017B3" w:rsidRPr="00693E6D" w:rsidRDefault="003017B3" w:rsidP="00693E6D">
            <w:pPr>
              <w:ind w:right="-8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693E6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#</w:t>
            </w:r>
          </w:p>
        </w:tc>
        <w:tc>
          <w:tcPr>
            <w:tcW w:w="1204" w:type="dxa"/>
            <w:gridSpan w:val="2"/>
            <w:shd w:val="clear" w:color="auto" w:fill="auto"/>
            <w:noWrap/>
            <w:vAlign w:val="center"/>
            <w:hideMark/>
          </w:tcPr>
          <w:p w14:paraId="7F1633A5" w14:textId="1A97E3DE" w:rsidR="003017B3" w:rsidRPr="00693E6D" w:rsidRDefault="003017B3" w:rsidP="00693E6D">
            <w:pPr>
              <w:ind w:right="-8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693E6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#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1C842A5" w14:textId="33101AE3" w:rsidR="003017B3" w:rsidRPr="00693E6D" w:rsidRDefault="003017B3" w:rsidP="00693E6D">
            <w:pPr>
              <w:ind w:right="-8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693E6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#</w:t>
            </w:r>
          </w:p>
        </w:tc>
        <w:tc>
          <w:tcPr>
            <w:tcW w:w="1422" w:type="dxa"/>
            <w:vAlign w:val="center"/>
          </w:tcPr>
          <w:p w14:paraId="4E32B308" w14:textId="4C2145FD" w:rsidR="003017B3" w:rsidRPr="00693E6D" w:rsidRDefault="003017B3" w:rsidP="00693E6D">
            <w:pPr>
              <w:ind w:right="-8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693E6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#</w:t>
            </w:r>
          </w:p>
        </w:tc>
      </w:tr>
      <w:tr w:rsidR="004C2152" w:rsidRPr="00A4428F" w14:paraId="0D7C5A33" w14:textId="77777777" w:rsidTr="00AE7A18">
        <w:trPr>
          <w:trHeight w:val="895"/>
        </w:trPr>
        <w:tc>
          <w:tcPr>
            <w:tcW w:w="9639" w:type="dxa"/>
            <w:gridSpan w:val="8"/>
            <w:shd w:val="clear" w:color="auto" w:fill="auto"/>
            <w:vAlign w:val="center"/>
          </w:tcPr>
          <w:p w14:paraId="29D9396A" w14:textId="747C734D" w:rsidR="00A4428F" w:rsidRPr="00AE7A18" w:rsidRDefault="002057A9" w:rsidP="00A4428F">
            <w:pPr>
              <w:ind w:right="-8"/>
              <w:jc w:val="both"/>
              <w:rPr>
                <w:rFonts w:eastAsia="Times New Roman" w:cs="Arial"/>
                <w:b/>
                <w:color w:val="000000"/>
                <w:sz w:val="22"/>
                <w:szCs w:val="22"/>
                <w:lang w:val="et-EE"/>
              </w:rPr>
            </w:pPr>
            <w:r w:rsidRPr="00A4428F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 xml:space="preserve">Eleringi </w:t>
            </w:r>
            <w:r w:rsidR="004C2152" w:rsidRPr="00A4428F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 xml:space="preserve">lepingupakkumise saamiseks </w:t>
            </w:r>
            <w:r w:rsidR="00B1380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vajalike</w:t>
            </w:r>
            <w:r w:rsidR="004C2152" w:rsidRPr="00A4428F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 xml:space="preserve"> lisad</w:t>
            </w:r>
            <w:r w:rsidR="007A0B1D" w:rsidRPr="00A4428F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o</w:t>
            </w:r>
            <w:r w:rsidR="004E630D" w:rsidRPr="00A4428F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 xml:space="preserve">kumentide nimekiri </w:t>
            </w:r>
            <w:r w:rsidR="007A0B1D" w:rsidRPr="00A4428F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on toodud „</w:t>
            </w:r>
            <w:r w:rsidR="004C2152" w:rsidRPr="00A4428F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Elering AS elektri põhivõrguga liitumise tingimuse</w:t>
            </w:r>
            <w:r w:rsidR="00763F84" w:rsidRPr="00A4428F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d</w:t>
            </w:r>
            <w:r w:rsidR="007A0B1D" w:rsidRPr="00A4428F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“</w:t>
            </w:r>
            <w:r w:rsidR="004C2152" w:rsidRPr="00A4428F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 xml:space="preserve"> lisa</w:t>
            </w:r>
            <w:r w:rsidR="007A0B1D" w:rsidRPr="00A4428F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s</w:t>
            </w:r>
            <w:r w:rsidR="004C2152" w:rsidRPr="00A4428F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 xml:space="preserve"> 1</w:t>
            </w:r>
            <w:r w:rsidR="007A0B1D" w:rsidRPr="00A4428F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 xml:space="preserve"> ja need on</w:t>
            </w:r>
            <w:r w:rsidR="00A4428F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 xml:space="preserve"> toodud</w:t>
            </w:r>
            <w:r w:rsidR="007A0B1D" w:rsidRPr="00A4428F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 xml:space="preserve"> </w:t>
            </w:r>
            <w:r w:rsidR="00A4428F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veebi</w:t>
            </w:r>
            <w:r w:rsidR="004C2152" w:rsidRPr="00A4428F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 xml:space="preserve">lehel </w:t>
            </w:r>
            <w:r w:rsidR="004C2152" w:rsidRPr="00A4428F">
              <w:rPr>
                <w:rFonts w:eastAsia="Times New Roman" w:cs="Arial"/>
                <w:b/>
                <w:color w:val="000000"/>
                <w:sz w:val="22"/>
                <w:szCs w:val="22"/>
                <w:lang w:val="et-EE"/>
              </w:rPr>
              <w:t>www.elering.ee</w:t>
            </w:r>
          </w:p>
        </w:tc>
      </w:tr>
      <w:tr w:rsidR="003017B3" w:rsidRPr="00693E6D" w14:paraId="00843D57" w14:textId="3658FB99" w:rsidTr="00880183">
        <w:trPr>
          <w:trHeight w:val="56"/>
        </w:trPr>
        <w:tc>
          <w:tcPr>
            <w:tcW w:w="3260" w:type="dxa"/>
            <w:shd w:val="clear" w:color="auto" w:fill="auto"/>
            <w:vAlign w:val="center"/>
            <w:hideMark/>
          </w:tcPr>
          <w:p w14:paraId="0B61D7A2" w14:textId="6FB4149A" w:rsidR="003017B3" w:rsidRPr="00A4428F" w:rsidRDefault="003017B3" w:rsidP="00693E6D">
            <w:pPr>
              <w:ind w:right="-8"/>
              <w:rPr>
                <w:rFonts w:eastAsia="Times New Roman" w:cs="Arial"/>
                <w:color w:val="000000"/>
                <w:sz w:val="20"/>
                <w:szCs w:val="20"/>
                <w:lang w:val="et-EE"/>
              </w:rPr>
            </w:pPr>
            <w:r w:rsidRPr="00A4428F">
              <w:rPr>
                <w:rFonts w:eastAsia="Times New Roman" w:cs="Arial"/>
                <w:color w:val="000000"/>
                <w:sz w:val="20"/>
                <w:szCs w:val="20"/>
                <w:lang w:val="et-EE"/>
              </w:rPr>
              <w:t>Tootmismooduli garanteeritud summaarne aktiiv- ja reaktiivvõimekuse (PQ) diagramm arvutatuna liitumispunktini võrguettevõtjaga</w:t>
            </w:r>
          </w:p>
        </w:tc>
        <w:tc>
          <w:tcPr>
            <w:tcW w:w="1412" w:type="dxa"/>
            <w:vAlign w:val="center"/>
          </w:tcPr>
          <w:p w14:paraId="5ED6E3B8" w14:textId="67E96D67" w:rsidR="003017B3" w:rsidRPr="00AE7A18" w:rsidRDefault="003017B3" w:rsidP="00693E6D">
            <w:pPr>
              <w:ind w:right="-8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AE7A1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-</w:t>
            </w:r>
          </w:p>
        </w:tc>
        <w:tc>
          <w:tcPr>
            <w:tcW w:w="1280" w:type="dxa"/>
            <w:gridSpan w:val="2"/>
            <w:vAlign w:val="center"/>
          </w:tcPr>
          <w:p w14:paraId="6915AD7C" w14:textId="706E9F01" w:rsidR="003017B3" w:rsidRPr="00AE7A18" w:rsidRDefault="003017B3" w:rsidP="00693E6D">
            <w:pPr>
              <w:ind w:right="-8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  <w:lang w:val="et-EE"/>
              </w:rPr>
            </w:pPr>
            <w:r w:rsidRPr="00AE7A18"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  <w:lang w:val="et-EE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995A4AA" w14:textId="6A874650" w:rsidR="003017B3" w:rsidRPr="00AE7A18" w:rsidRDefault="003017B3" w:rsidP="00693E6D">
            <w:pPr>
              <w:ind w:right="-8"/>
              <w:jc w:val="center"/>
              <w:rPr>
                <w:rFonts w:eastAsia="Times New Roman" w:cs="Arial"/>
                <w:b/>
                <w:color w:val="000000"/>
                <w:sz w:val="22"/>
                <w:szCs w:val="22"/>
                <w:lang w:val="et-EE"/>
              </w:rPr>
            </w:pPr>
            <w:r w:rsidRPr="00AE7A18"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  <w:lang w:val="et-EE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4CDACA00" w14:textId="79BE32A3" w:rsidR="003017B3" w:rsidRPr="00AE7A18" w:rsidRDefault="003017B3" w:rsidP="00693E6D">
            <w:pPr>
              <w:ind w:right="-8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AE7A18">
              <w:rPr>
                <w:rFonts w:eastAsia="Times New Roman" w:cs="Arial"/>
                <w:b/>
                <w:bCs/>
                <w:iCs/>
                <w:color w:val="000000"/>
                <w:sz w:val="22"/>
                <w:szCs w:val="22"/>
                <w:lang w:val="et-EE"/>
              </w:rPr>
              <w:t>x</w:t>
            </w:r>
          </w:p>
        </w:tc>
        <w:tc>
          <w:tcPr>
            <w:tcW w:w="1422" w:type="dxa"/>
            <w:vAlign w:val="center"/>
          </w:tcPr>
          <w:p w14:paraId="0EB8E2A5" w14:textId="47DF161F" w:rsidR="003017B3" w:rsidRPr="00AE7A18" w:rsidRDefault="003017B3" w:rsidP="00693E6D">
            <w:pPr>
              <w:ind w:right="-8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AE7A1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t-EE"/>
              </w:rPr>
              <w:t>-</w:t>
            </w:r>
          </w:p>
        </w:tc>
      </w:tr>
    </w:tbl>
    <w:p w14:paraId="0967B7A6" w14:textId="77777777" w:rsidR="009A6C07" w:rsidRPr="00693E6D" w:rsidRDefault="009A6C07" w:rsidP="00693E6D">
      <w:pPr>
        <w:pStyle w:val="Header"/>
        <w:ind w:right="-8"/>
        <w:jc w:val="both"/>
        <w:rPr>
          <w:rFonts w:cs="Arial"/>
          <w:sz w:val="22"/>
          <w:szCs w:val="22"/>
          <w:lang w:val="et-EE"/>
        </w:rPr>
      </w:pPr>
    </w:p>
    <w:p w14:paraId="4EF08B5C" w14:textId="50E0B7F9" w:rsidR="00775B97" w:rsidRPr="00A4428F" w:rsidRDefault="00B31C06" w:rsidP="00693E6D">
      <w:pPr>
        <w:pStyle w:val="Header"/>
        <w:ind w:right="-8"/>
        <w:jc w:val="both"/>
        <w:rPr>
          <w:rFonts w:cs="Arial"/>
          <w:sz w:val="20"/>
          <w:szCs w:val="20"/>
          <w:lang w:val="et-EE"/>
        </w:rPr>
      </w:pPr>
      <w:r w:rsidRPr="00A4428F">
        <w:rPr>
          <w:rFonts w:cs="Arial"/>
          <w:sz w:val="20"/>
          <w:szCs w:val="20"/>
          <w:lang w:val="et-EE"/>
        </w:rPr>
        <w:t>#</w:t>
      </w:r>
      <w:r w:rsidR="00682C24" w:rsidRPr="00A4428F">
        <w:rPr>
          <w:rFonts w:cs="Arial"/>
          <w:sz w:val="20"/>
          <w:szCs w:val="20"/>
          <w:lang w:val="et-EE"/>
        </w:rPr>
        <w:t xml:space="preserve"> Viidatud lisasid ei pea esitama esialgse liitumistaotlusega vaid Elektrilevi teavitab lisade esitamise vajadusest täiendavalt. </w:t>
      </w:r>
    </w:p>
    <w:p w14:paraId="27FCB2A6" w14:textId="5F3B696F" w:rsidR="00A3259C" w:rsidRPr="00A4428F" w:rsidRDefault="00682C24" w:rsidP="00693E6D">
      <w:pPr>
        <w:pStyle w:val="Header"/>
        <w:ind w:right="-8"/>
        <w:jc w:val="both"/>
        <w:rPr>
          <w:rFonts w:cs="Arial"/>
          <w:sz w:val="20"/>
          <w:szCs w:val="20"/>
          <w:lang w:val="et-EE"/>
        </w:rPr>
      </w:pPr>
      <w:r w:rsidRPr="00A4428F">
        <w:rPr>
          <w:rFonts w:cs="Arial"/>
          <w:sz w:val="20"/>
          <w:szCs w:val="20"/>
          <w:lang w:val="et-EE"/>
        </w:rPr>
        <w:t>Elering AS põhivõrgu</w:t>
      </w:r>
      <w:r w:rsidR="0017012B" w:rsidRPr="00A4428F">
        <w:rPr>
          <w:rFonts w:cs="Arial"/>
          <w:sz w:val="20"/>
          <w:szCs w:val="20"/>
          <w:lang w:val="et-EE"/>
        </w:rPr>
        <w:t>ga</w:t>
      </w:r>
      <w:r w:rsidRPr="00A4428F">
        <w:rPr>
          <w:rFonts w:cs="Arial"/>
          <w:sz w:val="20"/>
          <w:szCs w:val="20"/>
          <w:lang w:val="et-EE"/>
        </w:rPr>
        <w:t xml:space="preserve"> liitumise tingimuste lisa 1 </w:t>
      </w:r>
      <w:r w:rsidR="00FA0516" w:rsidRPr="00A4428F">
        <w:rPr>
          <w:rFonts w:cs="Arial"/>
          <w:sz w:val="20"/>
          <w:szCs w:val="20"/>
          <w:lang w:val="et-EE"/>
        </w:rPr>
        <w:t xml:space="preserve">p 1.1 </w:t>
      </w:r>
      <w:r w:rsidRPr="00A4428F">
        <w:rPr>
          <w:rFonts w:cs="Arial"/>
          <w:sz w:val="20"/>
          <w:szCs w:val="20"/>
          <w:lang w:val="et-EE"/>
        </w:rPr>
        <w:t>järgsed lisad</w:t>
      </w:r>
      <w:r w:rsidR="00FA0516" w:rsidRPr="00A4428F">
        <w:rPr>
          <w:rFonts w:cs="Arial"/>
          <w:sz w:val="20"/>
          <w:szCs w:val="20"/>
          <w:lang w:val="et-EE"/>
        </w:rPr>
        <w:t>okumendid</w:t>
      </w:r>
      <w:r w:rsidRPr="00A4428F">
        <w:rPr>
          <w:rFonts w:cs="Arial"/>
          <w:sz w:val="20"/>
          <w:szCs w:val="20"/>
          <w:lang w:val="et-EE"/>
        </w:rPr>
        <w:t xml:space="preserve"> esitatakse juhul, kui elektritootja l</w:t>
      </w:r>
      <w:r w:rsidR="006315AF" w:rsidRPr="00A4428F">
        <w:rPr>
          <w:rFonts w:cs="Arial"/>
          <w:sz w:val="20"/>
          <w:szCs w:val="20"/>
          <w:lang w:val="et-EE"/>
        </w:rPr>
        <w:t>iitumine põhjustab</w:t>
      </w:r>
      <w:r w:rsidR="0017012B" w:rsidRPr="00A4428F">
        <w:rPr>
          <w:rFonts w:cs="Arial"/>
          <w:sz w:val="20"/>
          <w:szCs w:val="20"/>
          <w:lang w:val="et-EE"/>
        </w:rPr>
        <w:t xml:space="preserve"> </w:t>
      </w:r>
      <w:r w:rsidRPr="00A4428F">
        <w:rPr>
          <w:rFonts w:cs="Arial"/>
          <w:sz w:val="20"/>
          <w:szCs w:val="20"/>
          <w:lang w:val="et-EE"/>
        </w:rPr>
        <w:t>tingimuste muutmise vajaduse</w:t>
      </w:r>
      <w:r w:rsidR="0017012B" w:rsidRPr="00A4428F">
        <w:rPr>
          <w:rFonts w:cs="Arial"/>
          <w:sz w:val="20"/>
          <w:szCs w:val="20"/>
          <w:lang w:val="et-EE"/>
        </w:rPr>
        <w:t xml:space="preserve"> Elering AS ja Elektrilevi OÜ vahelises võrgulepingus</w:t>
      </w:r>
      <w:r w:rsidRPr="00A4428F">
        <w:rPr>
          <w:rFonts w:cs="Arial"/>
          <w:sz w:val="20"/>
          <w:szCs w:val="20"/>
          <w:lang w:val="et-EE"/>
        </w:rPr>
        <w:t>.</w:t>
      </w:r>
    </w:p>
    <w:p w14:paraId="11AB5988" w14:textId="77777777" w:rsidR="00096424" w:rsidRPr="00A4428F" w:rsidRDefault="00096424" w:rsidP="00693E6D">
      <w:pPr>
        <w:pStyle w:val="Header"/>
        <w:ind w:right="-8"/>
        <w:jc w:val="both"/>
        <w:rPr>
          <w:rFonts w:cs="Arial"/>
          <w:sz w:val="20"/>
          <w:szCs w:val="20"/>
          <w:lang w:val="et-EE"/>
        </w:rPr>
      </w:pPr>
    </w:p>
    <w:p w14:paraId="335EC9F4" w14:textId="4A6838AB" w:rsidR="001052EA" w:rsidRPr="00A4428F" w:rsidRDefault="00A3259C" w:rsidP="00693E6D">
      <w:pPr>
        <w:pStyle w:val="Header"/>
        <w:ind w:right="-8"/>
        <w:jc w:val="both"/>
        <w:rPr>
          <w:rFonts w:cs="Arial"/>
          <w:sz w:val="20"/>
          <w:szCs w:val="20"/>
          <w:lang w:val="et-EE"/>
        </w:rPr>
      </w:pPr>
      <w:r w:rsidRPr="00A4428F">
        <w:rPr>
          <w:rFonts w:cs="Arial"/>
          <w:sz w:val="20"/>
          <w:szCs w:val="20"/>
          <w:lang w:val="et-EE"/>
        </w:rPr>
        <w:t>* Jaotusvõrguettevõ</w:t>
      </w:r>
      <w:r w:rsidR="00096424" w:rsidRPr="00A4428F">
        <w:rPr>
          <w:rFonts w:cs="Arial"/>
          <w:sz w:val="20"/>
          <w:szCs w:val="20"/>
          <w:lang w:val="et-EE"/>
        </w:rPr>
        <w:t>tja esitab täiendavalt</w:t>
      </w:r>
      <w:r w:rsidR="001052EA" w:rsidRPr="00A4428F">
        <w:rPr>
          <w:rFonts w:cs="Arial"/>
          <w:sz w:val="20"/>
          <w:szCs w:val="20"/>
          <w:lang w:val="et-EE"/>
        </w:rPr>
        <w:t>:</w:t>
      </w:r>
    </w:p>
    <w:p w14:paraId="01942742" w14:textId="77777777" w:rsidR="001052EA" w:rsidRPr="00A4428F" w:rsidRDefault="009B3183" w:rsidP="00A4428F">
      <w:pPr>
        <w:pStyle w:val="Header"/>
        <w:numPr>
          <w:ilvl w:val="0"/>
          <w:numId w:val="24"/>
        </w:numPr>
        <w:ind w:right="-8"/>
        <w:jc w:val="both"/>
        <w:rPr>
          <w:rFonts w:cs="Arial"/>
          <w:sz w:val="20"/>
          <w:szCs w:val="20"/>
          <w:lang w:val="et-EE"/>
        </w:rPr>
      </w:pPr>
      <w:r w:rsidRPr="00A4428F">
        <w:rPr>
          <w:rFonts w:cs="Arial"/>
          <w:sz w:val="20"/>
          <w:szCs w:val="20"/>
          <w:lang w:val="et-EE"/>
        </w:rPr>
        <w:t>elektritootja</w:t>
      </w:r>
      <w:r w:rsidR="00A3259C" w:rsidRPr="00A4428F">
        <w:rPr>
          <w:rFonts w:cs="Arial"/>
          <w:sz w:val="20"/>
          <w:szCs w:val="20"/>
          <w:lang w:val="et-EE"/>
        </w:rPr>
        <w:t xml:space="preserve"> poolt talle edastatud materjalid ja dokumendid tehniliste tingimuste või liitumispakkumise saamiseks</w:t>
      </w:r>
      <w:r w:rsidR="001052EA" w:rsidRPr="00A4428F">
        <w:rPr>
          <w:rFonts w:cs="Arial"/>
          <w:sz w:val="20"/>
          <w:szCs w:val="20"/>
          <w:lang w:val="et-EE"/>
        </w:rPr>
        <w:t>;</w:t>
      </w:r>
    </w:p>
    <w:p w14:paraId="4B73C054" w14:textId="28C71BF9" w:rsidR="001052EA" w:rsidRPr="00A4428F" w:rsidRDefault="001052EA" w:rsidP="00A4428F">
      <w:pPr>
        <w:pStyle w:val="Header"/>
        <w:numPr>
          <w:ilvl w:val="0"/>
          <w:numId w:val="24"/>
        </w:numPr>
        <w:ind w:right="-8"/>
        <w:jc w:val="both"/>
        <w:rPr>
          <w:rFonts w:cs="Arial"/>
          <w:sz w:val="20"/>
          <w:szCs w:val="20"/>
          <w:lang w:val="et-EE"/>
        </w:rPr>
      </w:pPr>
      <w:r w:rsidRPr="00A4428F">
        <w:rPr>
          <w:rFonts w:cs="Arial"/>
          <w:sz w:val="20"/>
          <w:szCs w:val="20"/>
          <w:lang w:val="et-EE"/>
        </w:rPr>
        <w:t xml:space="preserve">vastava Elektrilevi liitumispunktiga normaalskeemi järgi ühendatud elektrijaamade nimekirja (esitada andmed </w:t>
      </w:r>
      <w:r w:rsidR="001304FA" w:rsidRPr="00A4428F">
        <w:rPr>
          <w:rFonts w:cs="Arial"/>
          <w:sz w:val="20"/>
          <w:szCs w:val="20"/>
          <w:lang w:val="et-EE"/>
        </w:rPr>
        <w:t xml:space="preserve">elektrisüsteemi toimimise </w:t>
      </w:r>
      <w:r w:rsidRPr="00A4428F">
        <w:rPr>
          <w:rFonts w:cs="Arial"/>
          <w:sz w:val="20"/>
          <w:szCs w:val="20"/>
          <w:lang w:val="et-EE"/>
        </w:rPr>
        <w:t>võrgueeskirja §</w:t>
      </w:r>
      <w:r w:rsidR="001304FA" w:rsidRPr="00A4428F">
        <w:rPr>
          <w:rFonts w:cs="Arial"/>
          <w:sz w:val="20"/>
          <w:szCs w:val="20"/>
          <w:lang w:val="et-EE"/>
        </w:rPr>
        <w:t>23</w:t>
      </w:r>
      <w:r w:rsidRPr="00A4428F">
        <w:rPr>
          <w:rFonts w:cs="Arial"/>
          <w:sz w:val="20"/>
          <w:szCs w:val="20"/>
          <w:lang w:val="et-EE"/>
        </w:rPr>
        <w:t xml:space="preserve"> lg 1</w:t>
      </w:r>
      <w:r w:rsidR="001304FA" w:rsidRPr="00A4428F">
        <w:rPr>
          <w:rFonts w:cs="Arial"/>
          <w:sz w:val="20"/>
          <w:szCs w:val="20"/>
          <w:lang w:val="et-EE"/>
        </w:rPr>
        <w:t xml:space="preserve"> ja 3 </w:t>
      </w:r>
      <w:r w:rsidRPr="00A4428F">
        <w:rPr>
          <w:rFonts w:cs="Arial"/>
          <w:sz w:val="20"/>
          <w:szCs w:val="20"/>
          <w:lang w:val="et-EE"/>
        </w:rPr>
        <w:t>järgi)</w:t>
      </w:r>
      <w:r w:rsidR="00A3259C" w:rsidRPr="00A4428F">
        <w:rPr>
          <w:rFonts w:cs="Arial"/>
          <w:sz w:val="20"/>
          <w:szCs w:val="20"/>
          <w:lang w:val="et-EE"/>
        </w:rPr>
        <w:t>.</w:t>
      </w:r>
    </w:p>
    <w:p w14:paraId="16C4EF44" w14:textId="0A09EDD9" w:rsidR="00A3259C" w:rsidRPr="00A4428F" w:rsidRDefault="001304FA" w:rsidP="00693E6D">
      <w:pPr>
        <w:pStyle w:val="Header"/>
        <w:ind w:right="-8"/>
        <w:jc w:val="both"/>
        <w:rPr>
          <w:rFonts w:cs="Arial"/>
          <w:sz w:val="20"/>
          <w:szCs w:val="20"/>
          <w:lang w:val="et-EE"/>
        </w:rPr>
      </w:pPr>
      <w:r w:rsidRPr="00A4428F">
        <w:rPr>
          <w:rFonts w:cs="Arial"/>
          <w:sz w:val="20"/>
          <w:szCs w:val="20"/>
          <w:lang w:val="et-EE"/>
        </w:rPr>
        <w:t>Põhivõrguettevõtjaga k</w:t>
      </w:r>
      <w:r w:rsidR="000A79BA" w:rsidRPr="00A4428F">
        <w:rPr>
          <w:rFonts w:cs="Arial"/>
          <w:sz w:val="20"/>
          <w:szCs w:val="20"/>
          <w:lang w:val="et-EE"/>
        </w:rPr>
        <w:t xml:space="preserve">ooskõlastuskohustusega </w:t>
      </w:r>
      <w:r w:rsidRPr="00A4428F">
        <w:rPr>
          <w:rFonts w:cs="Arial"/>
          <w:sz w:val="20"/>
          <w:szCs w:val="20"/>
          <w:lang w:val="et-EE"/>
        </w:rPr>
        <w:t>C- ja D-tüüpi tootmismoodulite</w:t>
      </w:r>
      <w:r w:rsidR="000A79BA" w:rsidRPr="00A4428F">
        <w:rPr>
          <w:rFonts w:cs="Arial"/>
          <w:sz w:val="20"/>
          <w:szCs w:val="20"/>
          <w:lang w:val="et-EE"/>
        </w:rPr>
        <w:t xml:space="preserve"> liitumisel jaotusvõrguettevõtja võrguga</w:t>
      </w:r>
      <w:r w:rsidR="00377B9A" w:rsidRPr="00A4428F">
        <w:rPr>
          <w:rFonts w:cs="Arial"/>
          <w:sz w:val="20"/>
          <w:szCs w:val="20"/>
          <w:lang w:val="et-EE"/>
        </w:rPr>
        <w:t xml:space="preserve"> ning selleks vajalike Elering AS poolt nõutavate dokumentide (ühejooneskeem põhivõrguettevõtja liitumispunktini) saamiseks</w:t>
      </w:r>
      <w:r w:rsidR="000A79BA" w:rsidRPr="00A4428F">
        <w:rPr>
          <w:rFonts w:cs="Arial"/>
          <w:sz w:val="20"/>
          <w:szCs w:val="20"/>
          <w:lang w:val="et-EE"/>
        </w:rPr>
        <w:t xml:space="preserve"> palume märkida vastav info muu olulise info lahtrisse.</w:t>
      </w:r>
    </w:p>
    <w:p w14:paraId="555A8A1F" w14:textId="0D71AA65" w:rsidR="00FA0516" w:rsidRPr="00A4428F" w:rsidRDefault="00FA0516" w:rsidP="00693E6D">
      <w:pPr>
        <w:pStyle w:val="Header"/>
        <w:ind w:right="-8"/>
        <w:jc w:val="both"/>
        <w:rPr>
          <w:rFonts w:cs="Arial"/>
          <w:sz w:val="20"/>
          <w:szCs w:val="20"/>
          <w:lang w:val="et-EE"/>
        </w:rPr>
      </w:pPr>
    </w:p>
    <w:p w14:paraId="7227C971" w14:textId="448D0622" w:rsidR="00FA0516" w:rsidRPr="00A4428F" w:rsidRDefault="00DC3337" w:rsidP="00693E6D">
      <w:pPr>
        <w:pStyle w:val="Header"/>
        <w:ind w:right="-8"/>
        <w:jc w:val="both"/>
        <w:rPr>
          <w:rFonts w:cs="Arial"/>
          <w:sz w:val="20"/>
          <w:szCs w:val="20"/>
          <w:lang w:val="et-EE"/>
        </w:rPr>
      </w:pPr>
      <w:r>
        <w:rPr>
          <w:rFonts w:cs="Arial"/>
          <w:sz w:val="20"/>
          <w:szCs w:val="20"/>
          <w:lang w:val="et-EE"/>
        </w:rPr>
        <w:t>P</w:t>
      </w:r>
      <w:r w:rsidR="00083555" w:rsidRPr="00A4428F">
        <w:rPr>
          <w:rFonts w:cs="Arial"/>
          <w:sz w:val="20"/>
          <w:szCs w:val="20"/>
          <w:lang w:val="et-EE"/>
        </w:rPr>
        <w:t>õhivõrguettevõtja</w:t>
      </w:r>
      <w:r w:rsidR="00584BDA" w:rsidRPr="00A4428F">
        <w:rPr>
          <w:rFonts w:cs="Arial"/>
          <w:sz w:val="20"/>
          <w:szCs w:val="20"/>
          <w:lang w:val="et-EE"/>
        </w:rPr>
        <w:t xml:space="preserve"> Elering AS ja/või võrgueeskirja kohane lisade loetelu võib muutuda sõltuvalt põhivõrguga liitumise tingimuste ja/või võrgueeskirja hetkel kehtivale redaktsioonile.</w:t>
      </w:r>
    </w:p>
    <w:sectPr w:rsidR="00FA0516" w:rsidRPr="00A4428F" w:rsidSect="00902462">
      <w:pgSz w:w="11900" w:h="16840" w:code="9"/>
      <w:pgMar w:top="992" w:right="851" w:bottom="454" w:left="1134" w:header="709" w:footer="4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E716A" w14:textId="77777777" w:rsidR="00CC7B5A" w:rsidRDefault="00CC7B5A">
      <w:r>
        <w:separator/>
      </w:r>
    </w:p>
  </w:endnote>
  <w:endnote w:type="continuationSeparator" w:id="0">
    <w:p w14:paraId="586466FF" w14:textId="77777777" w:rsidR="00CC7B5A" w:rsidRDefault="00CC7B5A">
      <w:r>
        <w:continuationSeparator/>
      </w:r>
    </w:p>
  </w:endnote>
  <w:endnote w:type="continuationNotice" w:id="1">
    <w:p w14:paraId="3483B995" w14:textId="77777777" w:rsidR="00CC7B5A" w:rsidRDefault="00CC7B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v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82F83" w14:textId="77777777" w:rsidR="00CC7B5A" w:rsidRDefault="00CC7B5A">
      <w:r>
        <w:separator/>
      </w:r>
    </w:p>
  </w:footnote>
  <w:footnote w:type="continuationSeparator" w:id="0">
    <w:p w14:paraId="2EA9717E" w14:textId="77777777" w:rsidR="00CC7B5A" w:rsidRDefault="00CC7B5A">
      <w:r>
        <w:continuationSeparator/>
      </w:r>
    </w:p>
  </w:footnote>
  <w:footnote w:type="continuationNotice" w:id="1">
    <w:p w14:paraId="319CD1FB" w14:textId="77777777" w:rsidR="00CC7B5A" w:rsidRDefault="00CC7B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21EF98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7E5C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1A16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0E67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76151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603C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5E64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D802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A7A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DA11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A2072"/>
    <w:multiLevelType w:val="hybridMultilevel"/>
    <w:tmpl w:val="813A1A24"/>
    <w:lvl w:ilvl="0" w:tplc="71D0C950">
      <w:numFmt w:val="bullet"/>
      <w:lvlText w:val="-"/>
      <w:lvlJc w:val="left"/>
      <w:pPr>
        <w:ind w:left="578" w:hanging="360"/>
      </w:pPr>
      <w:rPr>
        <w:rFonts w:ascii="Arial" w:eastAsia="Arial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0758607B"/>
    <w:multiLevelType w:val="hybridMultilevel"/>
    <w:tmpl w:val="A6942850"/>
    <w:lvl w:ilvl="0" w:tplc="9F2ABE86">
      <w:numFmt w:val="bullet"/>
      <w:lvlText w:val=""/>
      <w:lvlJc w:val="left"/>
      <w:pPr>
        <w:ind w:left="218" w:hanging="360"/>
      </w:pPr>
      <w:rPr>
        <w:rFonts w:ascii="Symbol" w:eastAsia="Arial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0A8B35B0"/>
    <w:multiLevelType w:val="hybridMultilevel"/>
    <w:tmpl w:val="C5A620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99524B"/>
    <w:multiLevelType w:val="hybridMultilevel"/>
    <w:tmpl w:val="4F6C7730"/>
    <w:lvl w:ilvl="0" w:tplc="E8F0D2F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62652C"/>
    <w:multiLevelType w:val="hybridMultilevel"/>
    <w:tmpl w:val="16C6318C"/>
    <w:lvl w:ilvl="0" w:tplc="227A1BA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36D77"/>
    <w:multiLevelType w:val="hybridMultilevel"/>
    <w:tmpl w:val="71D69CCC"/>
    <w:lvl w:ilvl="0" w:tplc="9F2ABE86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6" w15:restartNumberingAfterBreak="0">
    <w:nsid w:val="2FC12F81"/>
    <w:multiLevelType w:val="hybridMultilevel"/>
    <w:tmpl w:val="25FC81AC"/>
    <w:lvl w:ilvl="0" w:tplc="FBF2F798">
      <w:numFmt w:val="bullet"/>
      <w:lvlText w:val=""/>
      <w:lvlJc w:val="left"/>
      <w:pPr>
        <w:ind w:left="218" w:hanging="360"/>
      </w:pPr>
      <w:rPr>
        <w:rFonts w:ascii="Symbol" w:eastAsia="Arial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 w15:restartNumberingAfterBreak="0">
    <w:nsid w:val="4AD476FC"/>
    <w:multiLevelType w:val="hybridMultilevel"/>
    <w:tmpl w:val="ED880200"/>
    <w:lvl w:ilvl="0" w:tplc="6FC44A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dvTimes" w:eastAsia="Batang" w:hAnsi="AdvTimes" w:cs="AdvTime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46016"/>
    <w:multiLevelType w:val="hybridMultilevel"/>
    <w:tmpl w:val="0B30AF32"/>
    <w:lvl w:ilvl="0" w:tplc="7884CAEA">
      <w:numFmt w:val="bullet"/>
      <w:lvlText w:val=""/>
      <w:lvlJc w:val="left"/>
      <w:pPr>
        <w:ind w:left="218" w:hanging="360"/>
      </w:pPr>
      <w:rPr>
        <w:rFonts w:ascii="Symbol" w:eastAsia="Arial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9" w15:restartNumberingAfterBreak="0">
    <w:nsid w:val="50D67A2E"/>
    <w:multiLevelType w:val="hybridMultilevel"/>
    <w:tmpl w:val="A9D0FA8E"/>
    <w:lvl w:ilvl="0" w:tplc="3CC0E5B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70676"/>
    <w:multiLevelType w:val="hybridMultilevel"/>
    <w:tmpl w:val="CC6A77F0"/>
    <w:lvl w:ilvl="0" w:tplc="F510182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20653"/>
    <w:multiLevelType w:val="hybridMultilevel"/>
    <w:tmpl w:val="58482BCC"/>
    <w:lvl w:ilvl="0" w:tplc="7E6EBB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43C82"/>
    <w:multiLevelType w:val="hybridMultilevel"/>
    <w:tmpl w:val="B120B2EC"/>
    <w:lvl w:ilvl="0" w:tplc="0D828708">
      <w:numFmt w:val="bullet"/>
      <w:lvlText w:val=""/>
      <w:lvlJc w:val="left"/>
      <w:pPr>
        <w:ind w:left="218" w:hanging="360"/>
      </w:pPr>
      <w:rPr>
        <w:rFonts w:ascii="Symbol" w:eastAsia="Arial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3" w15:restartNumberingAfterBreak="0">
    <w:nsid w:val="729B76CB"/>
    <w:multiLevelType w:val="hybridMultilevel"/>
    <w:tmpl w:val="240E759A"/>
    <w:lvl w:ilvl="0" w:tplc="3C78253E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9"/>
  </w:num>
  <w:num w:numId="13">
    <w:abstractNumId w:val="20"/>
  </w:num>
  <w:num w:numId="14">
    <w:abstractNumId w:val="21"/>
  </w:num>
  <w:num w:numId="15">
    <w:abstractNumId w:val="23"/>
  </w:num>
  <w:num w:numId="16">
    <w:abstractNumId w:val="14"/>
  </w:num>
  <w:num w:numId="17">
    <w:abstractNumId w:val="13"/>
  </w:num>
  <w:num w:numId="18">
    <w:abstractNumId w:val="18"/>
  </w:num>
  <w:num w:numId="19">
    <w:abstractNumId w:val="16"/>
  </w:num>
  <w:num w:numId="20">
    <w:abstractNumId w:val="10"/>
  </w:num>
  <w:num w:numId="21">
    <w:abstractNumId w:val="22"/>
  </w:num>
  <w:num w:numId="22">
    <w:abstractNumId w:val="11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AD"/>
    <w:rsid w:val="00001A27"/>
    <w:rsid w:val="00002AAB"/>
    <w:rsid w:val="000167F6"/>
    <w:rsid w:val="00027495"/>
    <w:rsid w:val="00030E84"/>
    <w:rsid w:val="00036187"/>
    <w:rsid w:val="0003788F"/>
    <w:rsid w:val="000465D8"/>
    <w:rsid w:val="0005072D"/>
    <w:rsid w:val="000516F1"/>
    <w:rsid w:val="00072B21"/>
    <w:rsid w:val="000742AE"/>
    <w:rsid w:val="00074FB7"/>
    <w:rsid w:val="000754F1"/>
    <w:rsid w:val="00076083"/>
    <w:rsid w:val="00076BD8"/>
    <w:rsid w:val="00077A37"/>
    <w:rsid w:val="000815A8"/>
    <w:rsid w:val="00083555"/>
    <w:rsid w:val="00083E66"/>
    <w:rsid w:val="0008486A"/>
    <w:rsid w:val="0009173D"/>
    <w:rsid w:val="000923F7"/>
    <w:rsid w:val="00096424"/>
    <w:rsid w:val="000A26E6"/>
    <w:rsid w:val="000A79BA"/>
    <w:rsid w:val="000B68A9"/>
    <w:rsid w:val="000C12D9"/>
    <w:rsid w:val="000C2D77"/>
    <w:rsid w:val="000C45F7"/>
    <w:rsid w:val="000C58FC"/>
    <w:rsid w:val="000C75DD"/>
    <w:rsid w:val="000D2701"/>
    <w:rsid w:val="000D2755"/>
    <w:rsid w:val="000D38F4"/>
    <w:rsid w:val="000F0FB5"/>
    <w:rsid w:val="00100DE1"/>
    <w:rsid w:val="00103388"/>
    <w:rsid w:val="001052EA"/>
    <w:rsid w:val="00106B3D"/>
    <w:rsid w:val="0012095B"/>
    <w:rsid w:val="00122B8E"/>
    <w:rsid w:val="00124829"/>
    <w:rsid w:val="001304FA"/>
    <w:rsid w:val="00136D05"/>
    <w:rsid w:val="001409EF"/>
    <w:rsid w:val="00143903"/>
    <w:rsid w:val="00145215"/>
    <w:rsid w:val="00146C82"/>
    <w:rsid w:val="00147DF1"/>
    <w:rsid w:val="00155834"/>
    <w:rsid w:val="00161784"/>
    <w:rsid w:val="00165353"/>
    <w:rsid w:val="0017012B"/>
    <w:rsid w:val="00170E69"/>
    <w:rsid w:val="001747CD"/>
    <w:rsid w:val="001761D6"/>
    <w:rsid w:val="001762C6"/>
    <w:rsid w:val="001823F1"/>
    <w:rsid w:val="0018452D"/>
    <w:rsid w:val="001900A7"/>
    <w:rsid w:val="001977D3"/>
    <w:rsid w:val="00197DE3"/>
    <w:rsid w:val="001A47AC"/>
    <w:rsid w:val="001A6408"/>
    <w:rsid w:val="001B0398"/>
    <w:rsid w:val="001B4753"/>
    <w:rsid w:val="001B6E17"/>
    <w:rsid w:val="001B6E1A"/>
    <w:rsid w:val="001C152C"/>
    <w:rsid w:val="001C5123"/>
    <w:rsid w:val="001D3F04"/>
    <w:rsid w:val="001E1E21"/>
    <w:rsid w:val="001F3850"/>
    <w:rsid w:val="001F4606"/>
    <w:rsid w:val="0020152A"/>
    <w:rsid w:val="002057A9"/>
    <w:rsid w:val="00205B77"/>
    <w:rsid w:val="00210957"/>
    <w:rsid w:val="00211E3B"/>
    <w:rsid w:val="00216E16"/>
    <w:rsid w:val="00230E55"/>
    <w:rsid w:val="0023562A"/>
    <w:rsid w:val="00237071"/>
    <w:rsid w:val="00237666"/>
    <w:rsid w:val="002459CB"/>
    <w:rsid w:val="00260252"/>
    <w:rsid w:val="002668F8"/>
    <w:rsid w:val="0027026E"/>
    <w:rsid w:val="00273403"/>
    <w:rsid w:val="00274F65"/>
    <w:rsid w:val="00281B9E"/>
    <w:rsid w:val="00283941"/>
    <w:rsid w:val="00285375"/>
    <w:rsid w:val="002A3AC3"/>
    <w:rsid w:val="002A4B34"/>
    <w:rsid w:val="002B2647"/>
    <w:rsid w:val="002C5DCD"/>
    <w:rsid w:val="002C67CB"/>
    <w:rsid w:val="002D08C2"/>
    <w:rsid w:val="002E467A"/>
    <w:rsid w:val="002E52D3"/>
    <w:rsid w:val="002E5E7A"/>
    <w:rsid w:val="002F3903"/>
    <w:rsid w:val="002F5B7A"/>
    <w:rsid w:val="003017B3"/>
    <w:rsid w:val="00303A32"/>
    <w:rsid w:val="00304B28"/>
    <w:rsid w:val="00306152"/>
    <w:rsid w:val="0030696A"/>
    <w:rsid w:val="0031451D"/>
    <w:rsid w:val="00314B9C"/>
    <w:rsid w:val="003264CE"/>
    <w:rsid w:val="00337A0A"/>
    <w:rsid w:val="003400CE"/>
    <w:rsid w:val="0034248E"/>
    <w:rsid w:val="00346C91"/>
    <w:rsid w:val="00352D26"/>
    <w:rsid w:val="00355F45"/>
    <w:rsid w:val="00356D6B"/>
    <w:rsid w:val="00361E90"/>
    <w:rsid w:val="0036305B"/>
    <w:rsid w:val="00364669"/>
    <w:rsid w:val="00364E2E"/>
    <w:rsid w:val="003676DE"/>
    <w:rsid w:val="00372F46"/>
    <w:rsid w:val="003763EF"/>
    <w:rsid w:val="00377B9A"/>
    <w:rsid w:val="003902F3"/>
    <w:rsid w:val="003927E4"/>
    <w:rsid w:val="00394A3C"/>
    <w:rsid w:val="00397650"/>
    <w:rsid w:val="003A1C98"/>
    <w:rsid w:val="003A5556"/>
    <w:rsid w:val="003A57A4"/>
    <w:rsid w:val="003C00E5"/>
    <w:rsid w:val="003C064A"/>
    <w:rsid w:val="003C0A5F"/>
    <w:rsid w:val="003C45A0"/>
    <w:rsid w:val="003D0989"/>
    <w:rsid w:val="003D0D2A"/>
    <w:rsid w:val="003D5CCE"/>
    <w:rsid w:val="003D73FE"/>
    <w:rsid w:val="003E0236"/>
    <w:rsid w:val="003E1DB1"/>
    <w:rsid w:val="003E53E4"/>
    <w:rsid w:val="003E591E"/>
    <w:rsid w:val="003F1B5D"/>
    <w:rsid w:val="003F4157"/>
    <w:rsid w:val="004029C0"/>
    <w:rsid w:val="004042EF"/>
    <w:rsid w:val="00405172"/>
    <w:rsid w:val="00413729"/>
    <w:rsid w:val="00413A7D"/>
    <w:rsid w:val="00415DB4"/>
    <w:rsid w:val="00416313"/>
    <w:rsid w:val="0042046A"/>
    <w:rsid w:val="0043022D"/>
    <w:rsid w:val="00434806"/>
    <w:rsid w:val="0044263D"/>
    <w:rsid w:val="00447BF0"/>
    <w:rsid w:val="00461FA9"/>
    <w:rsid w:val="00466472"/>
    <w:rsid w:val="00467D79"/>
    <w:rsid w:val="00471E37"/>
    <w:rsid w:val="00477457"/>
    <w:rsid w:val="00480966"/>
    <w:rsid w:val="00485023"/>
    <w:rsid w:val="0049458B"/>
    <w:rsid w:val="00494DF5"/>
    <w:rsid w:val="004A123A"/>
    <w:rsid w:val="004A195F"/>
    <w:rsid w:val="004A519A"/>
    <w:rsid w:val="004A7275"/>
    <w:rsid w:val="004A7FB9"/>
    <w:rsid w:val="004B415D"/>
    <w:rsid w:val="004B431D"/>
    <w:rsid w:val="004B58D6"/>
    <w:rsid w:val="004B7E1C"/>
    <w:rsid w:val="004C2152"/>
    <w:rsid w:val="004C4888"/>
    <w:rsid w:val="004C5371"/>
    <w:rsid w:val="004C6121"/>
    <w:rsid w:val="004D4C73"/>
    <w:rsid w:val="004D77B1"/>
    <w:rsid w:val="004E630D"/>
    <w:rsid w:val="004F200C"/>
    <w:rsid w:val="004F431C"/>
    <w:rsid w:val="00504896"/>
    <w:rsid w:val="00507B99"/>
    <w:rsid w:val="00511096"/>
    <w:rsid w:val="00526795"/>
    <w:rsid w:val="00531D24"/>
    <w:rsid w:val="0053246B"/>
    <w:rsid w:val="0053546A"/>
    <w:rsid w:val="0053561A"/>
    <w:rsid w:val="00556FED"/>
    <w:rsid w:val="00557404"/>
    <w:rsid w:val="00565718"/>
    <w:rsid w:val="005718A3"/>
    <w:rsid w:val="005810A9"/>
    <w:rsid w:val="005814F7"/>
    <w:rsid w:val="00583DDD"/>
    <w:rsid w:val="00584BDA"/>
    <w:rsid w:val="00587D44"/>
    <w:rsid w:val="005925CE"/>
    <w:rsid w:val="005A1210"/>
    <w:rsid w:val="005A4E8C"/>
    <w:rsid w:val="005A666A"/>
    <w:rsid w:val="005A6F78"/>
    <w:rsid w:val="005C0861"/>
    <w:rsid w:val="005E4481"/>
    <w:rsid w:val="005E5B81"/>
    <w:rsid w:val="006048A1"/>
    <w:rsid w:val="006166C5"/>
    <w:rsid w:val="006173F0"/>
    <w:rsid w:val="00625CBA"/>
    <w:rsid w:val="006315AF"/>
    <w:rsid w:val="00637B27"/>
    <w:rsid w:val="006433BB"/>
    <w:rsid w:val="0065605B"/>
    <w:rsid w:val="0066573B"/>
    <w:rsid w:val="006663B9"/>
    <w:rsid w:val="0067100C"/>
    <w:rsid w:val="00674DEF"/>
    <w:rsid w:val="006750E1"/>
    <w:rsid w:val="00677D79"/>
    <w:rsid w:val="00680145"/>
    <w:rsid w:val="00682C24"/>
    <w:rsid w:val="006930FC"/>
    <w:rsid w:val="0069310B"/>
    <w:rsid w:val="00693E6D"/>
    <w:rsid w:val="00694088"/>
    <w:rsid w:val="006A3A5E"/>
    <w:rsid w:val="006B0E19"/>
    <w:rsid w:val="006B49D1"/>
    <w:rsid w:val="006C00EC"/>
    <w:rsid w:val="006D7DF9"/>
    <w:rsid w:val="006E0638"/>
    <w:rsid w:val="006E094B"/>
    <w:rsid w:val="006E1F24"/>
    <w:rsid w:val="007128CA"/>
    <w:rsid w:val="00715C21"/>
    <w:rsid w:val="00731372"/>
    <w:rsid w:val="00733574"/>
    <w:rsid w:val="00737A49"/>
    <w:rsid w:val="00747E38"/>
    <w:rsid w:val="00757EBD"/>
    <w:rsid w:val="00760F5A"/>
    <w:rsid w:val="00763F84"/>
    <w:rsid w:val="00767F8F"/>
    <w:rsid w:val="007713B6"/>
    <w:rsid w:val="007734D7"/>
    <w:rsid w:val="00775B10"/>
    <w:rsid w:val="00775B97"/>
    <w:rsid w:val="007764A1"/>
    <w:rsid w:val="007779EA"/>
    <w:rsid w:val="00784C40"/>
    <w:rsid w:val="007868D5"/>
    <w:rsid w:val="0078774A"/>
    <w:rsid w:val="007921CC"/>
    <w:rsid w:val="007930CA"/>
    <w:rsid w:val="00793961"/>
    <w:rsid w:val="00793C10"/>
    <w:rsid w:val="0079423A"/>
    <w:rsid w:val="007944F0"/>
    <w:rsid w:val="007963BB"/>
    <w:rsid w:val="007A0B1D"/>
    <w:rsid w:val="007B46AD"/>
    <w:rsid w:val="007C0E6F"/>
    <w:rsid w:val="007C7614"/>
    <w:rsid w:val="007D6660"/>
    <w:rsid w:val="007D6820"/>
    <w:rsid w:val="007D73B7"/>
    <w:rsid w:val="007E12C9"/>
    <w:rsid w:val="007E1FB7"/>
    <w:rsid w:val="007E687A"/>
    <w:rsid w:val="007F34D0"/>
    <w:rsid w:val="007F4BAE"/>
    <w:rsid w:val="007F60F6"/>
    <w:rsid w:val="007F6E58"/>
    <w:rsid w:val="008005F9"/>
    <w:rsid w:val="008100FB"/>
    <w:rsid w:val="0081475A"/>
    <w:rsid w:val="0082261A"/>
    <w:rsid w:val="00827780"/>
    <w:rsid w:val="00827E31"/>
    <w:rsid w:val="00837537"/>
    <w:rsid w:val="00837FFC"/>
    <w:rsid w:val="00844F46"/>
    <w:rsid w:val="00846643"/>
    <w:rsid w:val="00854363"/>
    <w:rsid w:val="00854C8A"/>
    <w:rsid w:val="00857842"/>
    <w:rsid w:val="008660BF"/>
    <w:rsid w:val="00870C4B"/>
    <w:rsid w:val="00870F10"/>
    <w:rsid w:val="0087436D"/>
    <w:rsid w:val="00880183"/>
    <w:rsid w:val="0088431C"/>
    <w:rsid w:val="008914EB"/>
    <w:rsid w:val="00893EF5"/>
    <w:rsid w:val="00894DC2"/>
    <w:rsid w:val="0089643D"/>
    <w:rsid w:val="008A0033"/>
    <w:rsid w:val="008B56F9"/>
    <w:rsid w:val="008C056C"/>
    <w:rsid w:val="008C18F3"/>
    <w:rsid w:val="008C3F7D"/>
    <w:rsid w:val="008E34DC"/>
    <w:rsid w:val="008F165D"/>
    <w:rsid w:val="008F2566"/>
    <w:rsid w:val="00902462"/>
    <w:rsid w:val="009032F0"/>
    <w:rsid w:val="00903420"/>
    <w:rsid w:val="00911EF8"/>
    <w:rsid w:val="009163F7"/>
    <w:rsid w:val="009166FC"/>
    <w:rsid w:val="00927E01"/>
    <w:rsid w:val="009402CE"/>
    <w:rsid w:val="00941642"/>
    <w:rsid w:val="00943B0E"/>
    <w:rsid w:val="00943EC8"/>
    <w:rsid w:val="0095028B"/>
    <w:rsid w:val="00962C3B"/>
    <w:rsid w:val="0096470E"/>
    <w:rsid w:val="009734E4"/>
    <w:rsid w:val="009764E3"/>
    <w:rsid w:val="0098478F"/>
    <w:rsid w:val="0098532A"/>
    <w:rsid w:val="00992640"/>
    <w:rsid w:val="00992FBB"/>
    <w:rsid w:val="00993C64"/>
    <w:rsid w:val="009A0BCC"/>
    <w:rsid w:val="009A6C07"/>
    <w:rsid w:val="009B1172"/>
    <w:rsid w:val="009B17B4"/>
    <w:rsid w:val="009B3183"/>
    <w:rsid w:val="009B5DDC"/>
    <w:rsid w:val="009C7082"/>
    <w:rsid w:val="009D0F37"/>
    <w:rsid w:val="009D4AB7"/>
    <w:rsid w:val="009E1B1D"/>
    <w:rsid w:val="009E1D0C"/>
    <w:rsid w:val="009E7EEF"/>
    <w:rsid w:val="009F05A3"/>
    <w:rsid w:val="00A01C6D"/>
    <w:rsid w:val="00A01C8E"/>
    <w:rsid w:val="00A02090"/>
    <w:rsid w:val="00A04558"/>
    <w:rsid w:val="00A048C1"/>
    <w:rsid w:val="00A06AA0"/>
    <w:rsid w:val="00A16470"/>
    <w:rsid w:val="00A27DD8"/>
    <w:rsid w:val="00A27FE5"/>
    <w:rsid w:val="00A32586"/>
    <w:rsid w:val="00A3259C"/>
    <w:rsid w:val="00A328CB"/>
    <w:rsid w:val="00A34458"/>
    <w:rsid w:val="00A36E7A"/>
    <w:rsid w:val="00A43134"/>
    <w:rsid w:val="00A432F6"/>
    <w:rsid w:val="00A4428F"/>
    <w:rsid w:val="00A44C20"/>
    <w:rsid w:val="00A60FE9"/>
    <w:rsid w:val="00A627A1"/>
    <w:rsid w:val="00A63D8E"/>
    <w:rsid w:val="00A645CB"/>
    <w:rsid w:val="00A6590C"/>
    <w:rsid w:val="00A67A0A"/>
    <w:rsid w:val="00A83ECF"/>
    <w:rsid w:val="00A87B9C"/>
    <w:rsid w:val="00A97C48"/>
    <w:rsid w:val="00AA1C05"/>
    <w:rsid w:val="00AB2355"/>
    <w:rsid w:val="00AD1919"/>
    <w:rsid w:val="00AD5385"/>
    <w:rsid w:val="00AD5D7C"/>
    <w:rsid w:val="00AE4CA4"/>
    <w:rsid w:val="00AE7A18"/>
    <w:rsid w:val="00AF002B"/>
    <w:rsid w:val="00B0065B"/>
    <w:rsid w:val="00B12851"/>
    <w:rsid w:val="00B1380D"/>
    <w:rsid w:val="00B15F06"/>
    <w:rsid w:val="00B1718E"/>
    <w:rsid w:val="00B2253A"/>
    <w:rsid w:val="00B26B1D"/>
    <w:rsid w:val="00B31C06"/>
    <w:rsid w:val="00B3333A"/>
    <w:rsid w:val="00B375A7"/>
    <w:rsid w:val="00B37F23"/>
    <w:rsid w:val="00B37F97"/>
    <w:rsid w:val="00B40690"/>
    <w:rsid w:val="00B4268A"/>
    <w:rsid w:val="00B54820"/>
    <w:rsid w:val="00B566DB"/>
    <w:rsid w:val="00B60BCB"/>
    <w:rsid w:val="00B620A8"/>
    <w:rsid w:val="00B64762"/>
    <w:rsid w:val="00B64CED"/>
    <w:rsid w:val="00B65271"/>
    <w:rsid w:val="00B66C8C"/>
    <w:rsid w:val="00B719FB"/>
    <w:rsid w:val="00B71CE9"/>
    <w:rsid w:val="00B92289"/>
    <w:rsid w:val="00BA1A19"/>
    <w:rsid w:val="00BA39DF"/>
    <w:rsid w:val="00BA4D5C"/>
    <w:rsid w:val="00BB069C"/>
    <w:rsid w:val="00BB63FF"/>
    <w:rsid w:val="00BC22D3"/>
    <w:rsid w:val="00BC24BE"/>
    <w:rsid w:val="00BC41F3"/>
    <w:rsid w:val="00BD3194"/>
    <w:rsid w:val="00BD6FE1"/>
    <w:rsid w:val="00BE40F7"/>
    <w:rsid w:val="00BE4E41"/>
    <w:rsid w:val="00BF1EF8"/>
    <w:rsid w:val="00BF3F69"/>
    <w:rsid w:val="00BF4A00"/>
    <w:rsid w:val="00C05CFE"/>
    <w:rsid w:val="00C066A4"/>
    <w:rsid w:val="00C11575"/>
    <w:rsid w:val="00C13B42"/>
    <w:rsid w:val="00C15257"/>
    <w:rsid w:val="00C1705F"/>
    <w:rsid w:val="00C17069"/>
    <w:rsid w:val="00C243A8"/>
    <w:rsid w:val="00C340C9"/>
    <w:rsid w:val="00C3605D"/>
    <w:rsid w:val="00C43430"/>
    <w:rsid w:val="00C453EC"/>
    <w:rsid w:val="00C4721B"/>
    <w:rsid w:val="00C4737D"/>
    <w:rsid w:val="00C65E0B"/>
    <w:rsid w:val="00C76195"/>
    <w:rsid w:val="00C76417"/>
    <w:rsid w:val="00CA0E49"/>
    <w:rsid w:val="00CA6681"/>
    <w:rsid w:val="00CB09BB"/>
    <w:rsid w:val="00CB27A3"/>
    <w:rsid w:val="00CC0608"/>
    <w:rsid w:val="00CC7B5A"/>
    <w:rsid w:val="00CD06E1"/>
    <w:rsid w:val="00CE1B06"/>
    <w:rsid w:val="00CE2DB8"/>
    <w:rsid w:val="00CF002A"/>
    <w:rsid w:val="00D07C5E"/>
    <w:rsid w:val="00D10041"/>
    <w:rsid w:val="00D20703"/>
    <w:rsid w:val="00D2258A"/>
    <w:rsid w:val="00D26B2B"/>
    <w:rsid w:val="00D27D8B"/>
    <w:rsid w:val="00D356C2"/>
    <w:rsid w:val="00D35DD5"/>
    <w:rsid w:val="00D457D1"/>
    <w:rsid w:val="00D46953"/>
    <w:rsid w:val="00D542ED"/>
    <w:rsid w:val="00D5667B"/>
    <w:rsid w:val="00D566D3"/>
    <w:rsid w:val="00D57ADD"/>
    <w:rsid w:val="00D66D83"/>
    <w:rsid w:val="00D72256"/>
    <w:rsid w:val="00D734B0"/>
    <w:rsid w:val="00D9217F"/>
    <w:rsid w:val="00D95508"/>
    <w:rsid w:val="00DA2762"/>
    <w:rsid w:val="00DA44A5"/>
    <w:rsid w:val="00DA4BD9"/>
    <w:rsid w:val="00DB39FF"/>
    <w:rsid w:val="00DB6866"/>
    <w:rsid w:val="00DC1A74"/>
    <w:rsid w:val="00DC272F"/>
    <w:rsid w:val="00DC3337"/>
    <w:rsid w:val="00DC7931"/>
    <w:rsid w:val="00DE0C38"/>
    <w:rsid w:val="00DE0D6F"/>
    <w:rsid w:val="00DE21F4"/>
    <w:rsid w:val="00DE247F"/>
    <w:rsid w:val="00DE6FD9"/>
    <w:rsid w:val="00DE76CE"/>
    <w:rsid w:val="00DE7A05"/>
    <w:rsid w:val="00E00E1B"/>
    <w:rsid w:val="00E0255C"/>
    <w:rsid w:val="00E05847"/>
    <w:rsid w:val="00E11634"/>
    <w:rsid w:val="00E15F0D"/>
    <w:rsid w:val="00E1781E"/>
    <w:rsid w:val="00E17FF8"/>
    <w:rsid w:val="00E204DD"/>
    <w:rsid w:val="00E20A2B"/>
    <w:rsid w:val="00E212C7"/>
    <w:rsid w:val="00E34C0F"/>
    <w:rsid w:val="00E46ABF"/>
    <w:rsid w:val="00E47835"/>
    <w:rsid w:val="00E47D10"/>
    <w:rsid w:val="00E667F6"/>
    <w:rsid w:val="00E750B6"/>
    <w:rsid w:val="00E75E4A"/>
    <w:rsid w:val="00E83168"/>
    <w:rsid w:val="00E87687"/>
    <w:rsid w:val="00E93151"/>
    <w:rsid w:val="00E93CD6"/>
    <w:rsid w:val="00E95082"/>
    <w:rsid w:val="00E954E2"/>
    <w:rsid w:val="00E97566"/>
    <w:rsid w:val="00EA245A"/>
    <w:rsid w:val="00EA5184"/>
    <w:rsid w:val="00EA6471"/>
    <w:rsid w:val="00EB2777"/>
    <w:rsid w:val="00EB4938"/>
    <w:rsid w:val="00EB6211"/>
    <w:rsid w:val="00ED2A26"/>
    <w:rsid w:val="00ED2BE5"/>
    <w:rsid w:val="00ED3843"/>
    <w:rsid w:val="00EE0382"/>
    <w:rsid w:val="00EE0974"/>
    <w:rsid w:val="00EE14D0"/>
    <w:rsid w:val="00EF0186"/>
    <w:rsid w:val="00EF3EC3"/>
    <w:rsid w:val="00EF7AF2"/>
    <w:rsid w:val="00F00717"/>
    <w:rsid w:val="00F046CD"/>
    <w:rsid w:val="00F079B1"/>
    <w:rsid w:val="00F2699F"/>
    <w:rsid w:val="00F40F7A"/>
    <w:rsid w:val="00F50174"/>
    <w:rsid w:val="00F6499F"/>
    <w:rsid w:val="00F72541"/>
    <w:rsid w:val="00F7410A"/>
    <w:rsid w:val="00F759D4"/>
    <w:rsid w:val="00F77A1F"/>
    <w:rsid w:val="00F8224B"/>
    <w:rsid w:val="00F84F15"/>
    <w:rsid w:val="00F941FC"/>
    <w:rsid w:val="00F96D44"/>
    <w:rsid w:val="00F96F37"/>
    <w:rsid w:val="00FA0516"/>
    <w:rsid w:val="00FA1DD1"/>
    <w:rsid w:val="00FA2822"/>
    <w:rsid w:val="00FA73C3"/>
    <w:rsid w:val="00FA78FB"/>
    <w:rsid w:val="00FB72D6"/>
    <w:rsid w:val="00FD26FE"/>
    <w:rsid w:val="00FD3318"/>
    <w:rsid w:val="00FD5557"/>
    <w:rsid w:val="00FE6594"/>
    <w:rsid w:val="00FE6CB8"/>
    <w:rsid w:val="00FE6D3A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5768E4"/>
  <w15:docId w15:val="{24E0D65F-4A49-4D1C-9747-B989C289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s-CZ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538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eastAsia="Arial Unicode MS"/>
      <w:b/>
      <w:i/>
      <w:szCs w:val="20"/>
      <w:lang w:val="et-E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D538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D538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D538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D538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3022D"/>
    <w:p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AD538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D538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320"/>
        <w:tab w:val="right" w:pos="8640"/>
      </w:tabs>
    </w:pPr>
  </w:style>
  <w:style w:type="character" w:customStyle="1" w:styleId="CharChar1">
    <w:name w:val="Char Char1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320"/>
        <w:tab w:val="right" w:pos="8640"/>
      </w:tabs>
    </w:pPr>
  </w:style>
  <w:style w:type="character" w:customStyle="1" w:styleId="CharChar">
    <w:name w:val="Char Char"/>
    <w:basedOn w:val="DefaultParagraphFont"/>
    <w:semiHidden/>
  </w:style>
  <w:style w:type="paragraph" w:customStyle="1" w:styleId="Kirjatekst">
    <w:name w:val="Kirja tekst"/>
    <w:basedOn w:val="Normal"/>
    <w:autoRedefine/>
    <w:pPr>
      <w:spacing w:after="240"/>
    </w:pPr>
    <w:rPr>
      <w:rFonts w:eastAsia="Times New Roman" w:cs="Arial"/>
      <w:sz w:val="22"/>
      <w:szCs w:val="20"/>
      <w:lang w:val="et-EE"/>
    </w:rPr>
  </w:style>
  <w:style w:type="paragraph" w:styleId="BodyText3">
    <w:name w:val="Body Text 3"/>
    <w:basedOn w:val="Normal"/>
    <w:semiHidden/>
    <w:rPr>
      <w:rFonts w:eastAsia="Times New Roman" w:cs="Arial"/>
      <w:color w:val="000000"/>
      <w:sz w:val="22"/>
      <w:szCs w:val="22"/>
      <w:lang w:val="et-EE"/>
    </w:rPr>
  </w:style>
  <w:style w:type="paragraph" w:styleId="FootnoteText">
    <w:name w:val="footnote text"/>
    <w:basedOn w:val="Normal"/>
    <w:link w:val="FootnoteTextChar"/>
    <w:rsid w:val="007B46AD"/>
    <w:rPr>
      <w:rFonts w:ascii="Times New Roman" w:eastAsia="Times New Roman" w:hAnsi="Times New Roman"/>
      <w:sz w:val="20"/>
      <w:szCs w:val="20"/>
      <w:lang w:val="et-EE"/>
    </w:rPr>
  </w:style>
  <w:style w:type="character" w:customStyle="1" w:styleId="FootnoteTextChar">
    <w:name w:val="Footnote Text Char"/>
    <w:link w:val="FootnoteText"/>
    <w:uiPriority w:val="99"/>
    <w:semiHidden/>
    <w:rsid w:val="007B46AD"/>
    <w:rPr>
      <w:rFonts w:ascii="Times New Roman" w:eastAsia="Times New Roman" w:hAnsi="Times New Roman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34B0"/>
    <w:rPr>
      <w:rFonts w:ascii="Tahoma" w:hAnsi="Tahoma" w:cs="Tahoma"/>
      <w:sz w:val="16"/>
      <w:szCs w:val="16"/>
      <w:lang w:val="cs-CZ"/>
    </w:rPr>
  </w:style>
  <w:style w:type="table" w:styleId="TableGrid">
    <w:name w:val="Table Grid"/>
    <w:basedOn w:val="TableNormal"/>
    <w:uiPriority w:val="59"/>
    <w:rsid w:val="00136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D5385"/>
    <w:rPr>
      <w:rFonts w:ascii="Cambria" w:eastAsia="Times New Roman" w:hAnsi="Cambria" w:cs="Times New Roman"/>
      <w:b/>
      <w:bCs/>
      <w:kern w:val="32"/>
      <w:sz w:val="32"/>
      <w:szCs w:val="32"/>
      <w:lang w:val="cs-CZ"/>
    </w:rPr>
  </w:style>
  <w:style w:type="character" w:customStyle="1" w:styleId="Heading3Char">
    <w:name w:val="Heading 3 Char"/>
    <w:link w:val="Heading3"/>
    <w:uiPriority w:val="9"/>
    <w:semiHidden/>
    <w:rsid w:val="00AD5385"/>
    <w:rPr>
      <w:rFonts w:ascii="Cambria" w:eastAsia="Times New Roman" w:hAnsi="Cambria" w:cs="Times New Roman"/>
      <w:b/>
      <w:bCs/>
      <w:sz w:val="26"/>
      <w:szCs w:val="26"/>
      <w:lang w:val="cs-CZ"/>
    </w:rPr>
  </w:style>
  <w:style w:type="character" w:customStyle="1" w:styleId="Heading4Char">
    <w:name w:val="Heading 4 Char"/>
    <w:link w:val="Heading4"/>
    <w:uiPriority w:val="9"/>
    <w:semiHidden/>
    <w:rsid w:val="00AD5385"/>
    <w:rPr>
      <w:rFonts w:ascii="Calibri" w:eastAsia="Times New Roman" w:hAnsi="Calibri" w:cs="Times New Roman"/>
      <w:b/>
      <w:bCs/>
      <w:sz w:val="28"/>
      <w:szCs w:val="28"/>
      <w:lang w:val="cs-CZ"/>
    </w:rPr>
  </w:style>
  <w:style w:type="character" w:customStyle="1" w:styleId="Heading5Char">
    <w:name w:val="Heading 5 Char"/>
    <w:link w:val="Heading5"/>
    <w:uiPriority w:val="9"/>
    <w:semiHidden/>
    <w:rsid w:val="00AD5385"/>
    <w:rPr>
      <w:rFonts w:ascii="Calibri" w:eastAsia="Times New Roman" w:hAnsi="Calibri" w:cs="Times New Roman"/>
      <w:b/>
      <w:bCs/>
      <w:i/>
      <w:iCs/>
      <w:sz w:val="26"/>
      <w:szCs w:val="26"/>
      <w:lang w:val="cs-CZ"/>
    </w:rPr>
  </w:style>
  <w:style w:type="character" w:customStyle="1" w:styleId="Heading6Char">
    <w:name w:val="Heading 6 Char"/>
    <w:link w:val="Heading6"/>
    <w:uiPriority w:val="9"/>
    <w:semiHidden/>
    <w:rsid w:val="00AD5385"/>
    <w:rPr>
      <w:rFonts w:ascii="Calibri" w:eastAsia="Times New Roman" w:hAnsi="Calibri" w:cs="Times New Roman"/>
      <w:b/>
      <w:bCs/>
      <w:sz w:val="22"/>
      <w:szCs w:val="22"/>
      <w:lang w:val="cs-CZ"/>
    </w:rPr>
  </w:style>
  <w:style w:type="character" w:customStyle="1" w:styleId="Heading8Char">
    <w:name w:val="Heading 8 Char"/>
    <w:link w:val="Heading8"/>
    <w:uiPriority w:val="9"/>
    <w:semiHidden/>
    <w:rsid w:val="00AD5385"/>
    <w:rPr>
      <w:rFonts w:ascii="Calibri" w:eastAsia="Times New Roman" w:hAnsi="Calibri" w:cs="Times New Roman"/>
      <w:i/>
      <w:iCs/>
      <w:sz w:val="24"/>
      <w:szCs w:val="24"/>
      <w:lang w:val="cs-CZ"/>
    </w:rPr>
  </w:style>
  <w:style w:type="character" w:customStyle="1" w:styleId="Heading9Char">
    <w:name w:val="Heading 9 Char"/>
    <w:link w:val="Heading9"/>
    <w:uiPriority w:val="9"/>
    <w:semiHidden/>
    <w:rsid w:val="00AD5385"/>
    <w:rPr>
      <w:rFonts w:ascii="Cambria" w:eastAsia="Times New Roman" w:hAnsi="Cambria" w:cs="Times New Roman"/>
      <w:sz w:val="22"/>
      <w:szCs w:val="22"/>
      <w:lang w:val="cs-CZ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D538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D5385"/>
    <w:rPr>
      <w:sz w:val="24"/>
      <w:szCs w:val="24"/>
      <w:lang w:val="cs-CZ"/>
    </w:rPr>
  </w:style>
  <w:style w:type="paragraph" w:styleId="Caption">
    <w:name w:val="caption"/>
    <w:basedOn w:val="Normal"/>
    <w:next w:val="Normal"/>
    <w:qFormat/>
    <w:rsid w:val="00AD5385"/>
    <w:rPr>
      <w:rFonts w:ascii="Times New Roman" w:eastAsia="Times New Roman" w:hAnsi="Times New Roman"/>
      <w:b/>
      <w:bCs/>
      <w:color w:val="FF0000"/>
      <w:lang w:val="et-EE"/>
    </w:rPr>
  </w:style>
  <w:style w:type="paragraph" w:styleId="Bibliography">
    <w:name w:val="Bibliography"/>
    <w:basedOn w:val="Normal"/>
    <w:next w:val="Normal"/>
    <w:uiPriority w:val="37"/>
    <w:semiHidden/>
    <w:unhideWhenUsed/>
    <w:rsid w:val="0043022D"/>
  </w:style>
  <w:style w:type="paragraph" w:styleId="BlockText">
    <w:name w:val="Block Text"/>
    <w:basedOn w:val="Normal"/>
    <w:uiPriority w:val="99"/>
    <w:semiHidden/>
    <w:unhideWhenUsed/>
    <w:rsid w:val="0043022D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43022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3022D"/>
    <w:rPr>
      <w:sz w:val="24"/>
      <w:szCs w:val="24"/>
      <w:lang w:val="cs-CZ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022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3022D"/>
    <w:rPr>
      <w:sz w:val="24"/>
      <w:szCs w:val="24"/>
      <w:lang w:val="cs-CZ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3022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3022D"/>
    <w:rPr>
      <w:sz w:val="24"/>
      <w:szCs w:val="24"/>
      <w:lang w:val="cs-CZ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022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3022D"/>
    <w:rPr>
      <w:sz w:val="24"/>
      <w:szCs w:val="24"/>
      <w:lang w:val="cs-CZ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3022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3022D"/>
    <w:rPr>
      <w:sz w:val="24"/>
      <w:szCs w:val="24"/>
      <w:lang w:val="cs-CZ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3022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3022D"/>
    <w:rPr>
      <w:sz w:val="16"/>
      <w:szCs w:val="16"/>
      <w:lang w:val="cs-CZ"/>
    </w:rPr>
  </w:style>
  <w:style w:type="paragraph" w:styleId="Closing">
    <w:name w:val="Closing"/>
    <w:basedOn w:val="Normal"/>
    <w:link w:val="ClosingChar"/>
    <w:uiPriority w:val="99"/>
    <w:semiHidden/>
    <w:unhideWhenUsed/>
    <w:rsid w:val="0043022D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3022D"/>
    <w:rPr>
      <w:sz w:val="24"/>
      <w:szCs w:val="24"/>
      <w:lang w:val="cs-CZ"/>
    </w:rPr>
  </w:style>
  <w:style w:type="paragraph" w:styleId="CommentText">
    <w:name w:val="annotation text"/>
    <w:basedOn w:val="Normal"/>
    <w:link w:val="CommentTextChar"/>
    <w:uiPriority w:val="99"/>
    <w:unhideWhenUsed/>
    <w:rsid w:val="0043022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3022D"/>
    <w:rPr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2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3022D"/>
    <w:rPr>
      <w:b/>
      <w:bCs/>
      <w:lang w:val="cs-CZ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3022D"/>
  </w:style>
  <w:style w:type="character" w:customStyle="1" w:styleId="DateChar">
    <w:name w:val="Date Char"/>
    <w:link w:val="Date"/>
    <w:uiPriority w:val="99"/>
    <w:semiHidden/>
    <w:rsid w:val="0043022D"/>
    <w:rPr>
      <w:sz w:val="24"/>
      <w:szCs w:val="24"/>
      <w:lang w:val="cs-CZ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022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3022D"/>
    <w:rPr>
      <w:rFonts w:ascii="Tahoma" w:hAnsi="Tahoma" w:cs="Tahoma"/>
      <w:sz w:val="16"/>
      <w:szCs w:val="16"/>
      <w:lang w:val="cs-CZ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3022D"/>
  </w:style>
  <w:style w:type="character" w:customStyle="1" w:styleId="E-mailSignatureChar">
    <w:name w:val="E-mail Signature Char"/>
    <w:link w:val="E-mailSignature"/>
    <w:uiPriority w:val="99"/>
    <w:semiHidden/>
    <w:rsid w:val="0043022D"/>
    <w:rPr>
      <w:sz w:val="24"/>
      <w:szCs w:val="24"/>
      <w:lang w:val="cs-CZ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022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3022D"/>
    <w:rPr>
      <w:lang w:val="cs-CZ"/>
    </w:rPr>
  </w:style>
  <w:style w:type="paragraph" w:styleId="EnvelopeAddress">
    <w:name w:val="envelope address"/>
    <w:basedOn w:val="Normal"/>
    <w:uiPriority w:val="99"/>
    <w:semiHidden/>
    <w:unhideWhenUsed/>
    <w:rsid w:val="0043022D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</w:rPr>
  </w:style>
  <w:style w:type="paragraph" w:styleId="EnvelopeReturn">
    <w:name w:val="envelope return"/>
    <w:basedOn w:val="Normal"/>
    <w:uiPriority w:val="99"/>
    <w:semiHidden/>
    <w:unhideWhenUsed/>
    <w:rsid w:val="0043022D"/>
    <w:rPr>
      <w:rFonts w:ascii="Cambria" w:eastAsia="Times New Roman" w:hAnsi="Cambria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43022D"/>
    <w:rPr>
      <w:rFonts w:ascii="Calibri" w:eastAsia="Times New Roman" w:hAnsi="Calibri" w:cs="Times New Roman"/>
      <w:sz w:val="24"/>
      <w:szCs w:val="24"/>
      <w:lang w:val="cs-CZ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3022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3022D"/>
    <w:rPr>
      <w:i/>
      <w:iCs/>
      <w:sz w:val="24"/>
      <w:szCs w:val="24"/>
      <w:lang w:val="cs-CZ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022D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3022D"/>
    <w:rPr>
      <w:rFonts w:ascii="Courier New" w:hAnsi="Courier New" w:cs="Courier New"/>
      <w:lang w:val="cs-CZ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3022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3022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3022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3022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3022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3022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3022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3022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3022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3022D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022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3022D"/>
    <w:rPr>
      <w:b/>
      <w:bCs/>
      <w:i/>
      <w:iCs/>
      <w:color w:val="4F81BD"/>
      <w:sz w:val="24"/>
      <w:szCs w:val="24"/>
      <w:lang w:val="cs-CZ"/>
    </w:rPr>
  </w:style>
  <w:style w:type="paragraph" w:styleId="List">
    <w:name w:val="List"/>
    <w:basedOn w:val="Normal"/>
    <w:uiPriority w:val="99"/>
    <w:semiHidden/>
    <w:unhideWhenUsed/>
    <w:rsid w:val="0043022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3022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3022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3022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3022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3022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3022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3022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3022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3022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3022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3022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3022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3022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3022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3022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3022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3022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3022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3022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43022D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4302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cs-CZ" w:eastAsia="en-US"/>
    </w:rPr>
  </w:style>
  <w:style w:type="character" w:customStyle="1" w:styleId="MacroTextChar">
    <w:name w:val="Macro Text Char"/>
    <w:link w:val="MacroText"/>
    <w:uiPriority w:val="99"/>
    <w:semiHidden/>
    <w:rsid w:val="0043022D"/>
    <w:rPr>
      <w:rFonts w:ascii="Courier New" w:hAnsi="Courier New" w:cs="Courier New"/>
      <w:lang w:val="cs-CZ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302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MessageHeaderChar">
    <w:name w:val="Message Header Char"/>
    <w:link w:val="MessageHeader"/>
    <w:uiPriority w:val="99"/>
    <w:semiHidden/>
    <w:rsid w:val="0043022D"/>
    <w:rPr>
      <w:rFonts w:ascii="Cambria" w:eastAsia="Times New Roman" w:hAnsi="Cambria" w:cs="Times New Roman"/>
      <w:sz w:val="24"/>
      <w:szCs w:val="24"/>
      <w:shd w:val="pct20" w:color="auto" w:fill="auto"/>
      <w:lang w:val="cs-CZ"/>
    </w:rPr>
  </w:style>
  <w:style w:type="paragraph" w:styleId="NoSpacing">
    <w:name w:val="No Spacing"/>
    <w:uiPriority w:val="1"/>
    <w:qFormat/>
    <w:rsid w:val="0043022D"/>
    <w:rPr>
      <w:sz w:val="24"/>
      <w:szCs w:val="24"/>
      <w:lang w:val="cs-CZ" w:eastAsia="en-US"/>
    </w:rPr>
  </w:style>
  <w:style w:type="paragraph" w:styleId="NormalWeb">
    <w:name w:val="Normal (Web)"/>
    <w:basedOn w:val="Normal"/>
    <w:uiPriority w:val="99"/>
    <w:semiHidden/>
    <w:unhideWhenUsed/>
    <w:rsid w:val="0043022D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43022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3022D"/>
  </w:style>
  <w:style w:type="character" w:customStyle="1" w:styleId="NoteHeadingChar">
    <w:name w:val="Note Heading Char"/>
    <w:link w:val="NoteHeading"/>
    <w:uiPriority w:val="99"/>
    <w:semiHidden/>
    <w:rsid w:val="0043022D"/>
    <w:rPr>
      <w:sz w:val="24"/>
      <w:szCs w:val="24"/>
      <w:lang w:val="cs-CZ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022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3022D"/>
    <w:rPr>
      <w:rFonts w:ascii="Courier New" w:hAnsi="Courier New" w:cs="Courier New"/>
      <w:lang w:val="cs-CZ"/>
    </w:rPr>
  </w:style>
  <w:style w:type="paragraph" w:styleId="Quote">
    <w:name w:val="Quote"/>
    <w:basedOn w:val="Normal"/>
    <w:next w:val="Normal"/>
    <w:link w:val="QuoteChar"/>
    <w:uiPriority w:val="29"/>
    <w:qFormat/>
    <w:rsid w:val="0043022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3022D"/>
    <w:rPr>
      <w:i/>
      <w:iCs/>
      <w:color w:val="000000"/>
      <w:sz w:val="24"/>
      <w:szCs w:val="24"/>
      <w:lang w:val="cs-CZ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3022D"/>
  </w:style>
  <w:style w:type="character" w:customStyle="1" w:styleId="SalutationChar">
    <w:name w:val="Salutation Char"/>
    <w:link w:val="Salutation"/>
    <w:uiPriority w:val="99"/>
    <w:semiHidden/>
    <w:rsid w:val="0043022D"/>
    <w:rPr>
      <w:sz w:val="24"/>
      <w:szCs w:val="24"/>
      <w:lang w:val="cs-CZ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3022D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3022D"/>
    <w:rPr>
      <w:sz w:val="24"/>
      <w:szCs w:val="24"/>
      <w:lang w:val="cs-CZ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22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43022D"/>
    <w:rPr>
      <w:rFonts w:ascii="Cambria" w:eastAsia="Times New Roman" w:hAnsi="Cambria" w:cs="Times New Roman"/>
      <w:sz w:val="24"/>
      <w:szCs w:val="24"/>
      <w:lang w:val="cs-CZ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3022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3022D"/>
  </w:style>
  <w:style w:type="paragraph" w:styleId="Title">
    <w:name w:val="Title"/>
    <w:basedOn w:val="Normal"/>
    <w:next w:val="Normal"/>
    <w:link w:val="TitleChar"/>
    <w:uiPriority w:val="10"/>
    <w:qFormat/>
    <w:rsid w:val="0043022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3022D"/>
    <w:rPr>
      <w:rFonts w:ascii="Cambria" w:eastAsia="Times New Roman" w:hAnsi="Cambria" w:cs="Times New Roman"/>
      <w:b/>
      <w:bCs/>
      <w:kern w:val="28"/>
      <w:sz w:val="32"/>
      <w:szCs w:val="32"/>
      <w:lang w:val="cs-CZ"/>
    </w:rPr>
  </w:style>
  <w:style w:type="paragraph" w:styleId="TOAHeading">
    <w:name w:val="toa heading"/>
    <w:basedOn w:val="Normal"/>
    <w:next w:val="Normal"/>
    <w:uiPriority w:val="99"/>
    <w:semiHidden/>
    <w:unhideWhenUsed/>
    <w:rsid w:val="0043022D"/>
    <w:pPr>
      <w:spacing w:before="120"/>
    </w:pPr>
    <w:rPr>
      <w:rFonts w:ascii="Cambria" w:eastAsia="Times New Roman" w:hAnsi="Cambria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3022D"/>
  </w:style>
  <w:style w:type="paragraph" w:styleId="TOC2">
    <w:name w:val="toc 2"/>
    <w:basedOn w:val="Normal"/>
    <w:next w:val="Normal"/>
    <w:autoRedefine/>
    <w:uiPriority w:val="39"/>
    <w:semiHidden/>
    <w:unhideWhenUsed/>
    <w:rsid w:val="0043022D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3022D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3022D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3022D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3022D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3022D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3022D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3022D"/>
    <w:pPr>
      <w:ind w:left="1920"/>
    </w:pPr>
  </w:style>
  <w:style w:type="paragraph" w:styleId="TOCHeading">
    <w:name w:val="TOC Heading"/>
    <w:basedOn w:val="Heading1"/>
    <w:next w:val="Normal"/>
    <w:uiPriority w:val="39"/>
    <w:qFormat/>
    <w:rsid w:val="0043022D"/>
    <w:pPr>
      <w:outlineLvl w:val="9"/>
    </w:pPr>
  </w:style>
  <w:style w:type="character" w:styleId="CommentReference">
    <w:name w:val="annotation reference"/>
    <w:uiPriority w:val="99"/>
    <w:semiHidden/>
    <w:unhideWhenUsed/>
    <w:rsid w:val="00870C4B"/>
    <w:rPr>
      <w:sz w:val="16"/>
      <w:szCs w:val="16"/>
    </w:rPr>
  </w:style>
  <w:style w:type="paragraph" w:styleId="Revision">
    <w:name w:val="Revision"/>
    <w:hidden/>
    <w:uiPriority w:val="99"/>
    <w:semiHidden/>
    <w:rsid w:val="00A32586"/>
    <w:rPr>
      <w:sz w:val="24"/>
      <w:szCs w:val="24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6315AF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315AF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4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NALL~1\LOCALS~1\Temp\notesAB5C09\EE_Jaotusv&#245;rk_Tallinn_EST_logo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6DEDBFFEA0446A8376F4BA779B004" ma:contentTypeVersion="2" ma:contentTypeDescription="Create a new document." ma:contentTypeScope="" ma:versionID="16d8cab952de510b750161098882a5a6">
  <xsd:schema xmlns:xsd="http://www.w3.org/2001/XMLSchema" xmlns:xs="http://www.w3.org/2001/XMLSchema" xmlns:p="http://schemas.microsoft.com/office/2006/metadata/properties" xmlns:ns2="a1527952-2f98-4d87-846f-f09f9c0291c7" targetNamespace="http://schemas.microsoft.com/office/2006/metadata/properties" ma:root="true" ma:fieldsID="3715d4846e32c5d79dc3c2730a45bbf8" ns2:_="">
    <xsd:import namespace="a1527952-2f98-4d87-846f-f09f9c0291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27952-2f98-4d87-846f-f09f9c029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F4DF4-40EA-4848-8CD9-8CD8B15CD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27952-2f98-4d87-846f-f09f9c029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C678A3-EB53-4EB8-8776-920270FECD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0C424C-FA6D-4698-9F65-E12952D955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54854D-EF2E-4651-8E8D-BE210EC2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EE_Jaotusvõrk_Tallinn_EST_logoga</Template>
  <TotalTime>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Hr/Pr ning ees- ja perekonnanimi</vt:lpstr>
    </vt:vector>
  </TitlesOfParts>
  <Company>Kreatiff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Hr/Pr ning ees- ja perekonnanimi</dc:title>
  <dc:subject/>
  <dc:creator>ITH</dc:creator>
  <cp:keywords/>
  <cp:lastModifiedBy>Risto Neemre</cp:lastModifiedBy>
  <cp:revision>3</cp:revision>
  <cp:lastPrinted>2012-04-09T06:27:00Z</cp:lastPrinted>
  <dcterms:created xsi:type="dcterms:W3CDTF">2021-05-12T07:17:00Z</dcterms:created>
  <dcterms:modified xsi:type="dcterms:W3CDTF">2021-05-21T11:47:00Z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536">
    <vt:lpwstr>6</vt:lpwstr>
  </property>
  <property fmtid="{D5CDD505-2E9C-101B-9397-08002B2CF9AE}" pid="3" name="ContentTypeId">
    <vt:lpwstr>0x0101006456DEDBFFEA0446A8376F4BA779B004</vt:lpwstr>
  </property>
</Properties>
</file>